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1103"/>
        <w:gridCol w:w="1103"/>
        <w:gridCol w:w="1240"/>
        <w:gridCol w:w="1007"/>
        <w:gridCol w:w="3685"/>
        <w:gridCol w:w="3821"/>
        <w:gridCol w:w="3039"/>
      </w:tblGrid>
      <w:tr w:rsidR="001F1519" w:rsidTr="00FC0F9E">
        <w:trPr>
          <w:jc w:val="center"/>
        </w:trPr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MB"/>
              <w:spacing w:before="60" w:after="60" w:line="240" w:lineRule="auto"/>
            </w:pPr>
            <w:bookmarkStart w:id="0" w:name="_GoBack" w:colFirst="7" w:colLast="7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Paragraph"/>
              <w:spacing w:before="60" w:after="60" w:line="240" w:lineRule="auto"/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Type"/>
              <w:spacing w:before="60" w:after="60" w:line="240" w:lineRule="auto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ents"/>
              <w:spacing w:before="60" w:after="60" w:line="240" w:lineRule="auto"/>
            </w:pPr>
          </w:p>
        </w:tc>
        <w:tc>
          <w:tcPr>
            <w:tcW w:w="3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hange"/>
              <w:spacing w:before="60" w:after="60" w:line="240" w:lineRule="auto"/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SecretObservations"/>
              <w:spacing w:before="60" w:after="60" w:line="240" w:lineRule="auto"/>
            </w:pPr>
          </w:p>
        </w:tc>
      </w:tr>
      <w:tr w:rsidR="001F1519" w:rsidTr="00FC0F9E">
        <w:trPr>
          <w:jc w:val="center"/>
        </w:trPr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MB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Paragraph"/>
              <w:spacing w:before="60" w:after="60" w:line="240" w:lineRule="auto"/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Type"/>
              <w:spacing w:before="60" w:after="60" w:line="240" w:lineRule="auto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ents"/>
              <w:spacing w:before="60" w:after="60" w:line="240" w:lineRule="auto"/>
            </w:pPr>
          </w:p>
        </w:tc>
        <w:tc>
          <w:tcPr>
            <w:tcW w:w="3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hange"/>
              <w:spacing w:before="60" w:after="60" w:line="240" w:lineRule="auto"/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SecretObservations"/>
              <w:spacing w:before="60" w:after="60" w:line="240" w:lineRule="auto"/>
            </w:pPr>
          </w:p>
        </w:tc>
      </w:tr>
      <w:tr w:rsidR="001F1519" w:rsidTr="00FC0F9E">
        <w:trPr>
          <w:jc w:val="center"/>
        </w:trPr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MB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Paragraph"/>
              <w:spacing w:before="60" w:after="60" w:line="240" w:lineRule="auto"/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Type"/>
              <w:spacing w:before="60" w:after="60" w:line="240" w:lineRule="auto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ents"/>
              <w:spacing w:before="60" w:after="60" w:line="240" w:lineRule="auto"/>
            </w:pPr>
          </w:p>
        </w:tc>
        <w:tc>
          <w:tcPr>
            <w:tcW w:w="3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hange"/>
              <w:spacing w:before="60" w:after="60" w:line="240" w:lineRule="auto"/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SecretObservations"/>
              <w:spacing w:before="60" w:after="60" w:line="240" w:lineRule="auto"/>
            </w:pPr>
          </w:p>
        </w:tc>
      </w:tr>
      <w:tr w:rsidR="001F1519" w:rsidTr="00FC0F9E">
        <w:trPr>
          <w:jc w:val="center"/>
        </w:trPr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MB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Paragraph"/>
              <w:spacing w:before="60" w:after="60" w:line="240" w:lineRule="auto"/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Type"/>
              <w:spacing w:before="60" w:after="60" w:line="240" w:lineRule="auto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ents"/>
              <w:spacing w:before="60" w:after="60" w:line="240" w:lineRule="auto"/>
            </w:pPr>
          </w:p>
        </w:tc>
        <w:tc>
          <w:tcPr>
            <w:tcW w:w="3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hange"/>
              <w:spacing w:before="60" w:after="60" w:line="240" w:lineRule="auto"/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SecretObservations"/>
              <w:spacing w:before="60" w:after="60" w:line="240" w:lineRule="auto"/>
            </w:pPr>
          </w:p>
        </w:tc>
      </w:tr>
      <w:tr w:rsidR="001F1519" w:rsidTr="00FC0F9E">
        <w:trPr>
          <w:jc w:val="center"/>
        </w:trPr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MB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Paragraph"/>
              <w:spacing w:before="60" w:after="60" w:line="240" w:lineRule="auto"/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Type"/>
              <w:spacing w:before="60" w:after="60" w:line="240" w:lineRule="auto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ents"/>
              <w:spacing w:before="60" w:after="60" w:line="240" w:lineRule="auto"/>
            </w:pPr>
          </w:p>
        </w:tc>
        <w:tc>
          <w:tcPr>
            <w:tcW w:w="3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hange"/>
              <w:spacing w:before="60" w:after="60" w:line="240" w:lineRule="auto"/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SecretObservations"/>
              <w:spacing w:before="60" w:after="60" w:line="240" w:lineRule="auto"/>
            </w:pPr>
          </w:p>
        </w:tc>
      </w:tr>
      <w:tr w:rsidR="001F1519" w:rsidTr="00FC0F9E">
        <w:trPr>
          <w:jc w:val="center"/>
        </w:trPr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MB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Paragraph"/>
              <w:spacing w:before="60" w:after="60" w:line="240" w:lineRule="auto"/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Type"/>
              <w:spacing w:before="60" w:after="60" w:line="240" w:lineRule="auto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ents"/>
              <w:spacing w:before="60" w:after="60" w:line="240" w:lineRule="auto"/>
            </w:pPr>
          </w:p>
        </w:tc>
        <w:tc>
          <w:tcPr>
            <w:tcW w:w="3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hange"/>
              <w:spacing w:before="60" w:after="60" w:line="240" w:lineRule="auto"/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SecretObservations"/>
              <w:spacing w:before="60" w:after="60" w:line="240" w:lineRule="auto"/>
            </w:pPr>
          </w:p>
        </w:tc>
      </w:tr>
      <w:tr w:rsidR="001F1519" w:rsidTr="00FC0F9E">
        <w:trPr>
          <w:jc w:val="center"/>
        </w:trPr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MB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Paragraph"/>
              <w:spacing w:before="60" w:after="60" w:line="240" w:lineRule="auto"/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Type"/>
              <w:spacing w:before="60" w:after="60" w:line="240" w:lineRule="auto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ents"/>
              <w:spacing w:before="60" w:after="60" w:line="240" w:lineRule="auto"/>
            </w:pPr>
          </w:p>
        </w:tc>
        <w:tc>
          <w:tcPr>
            <w:tcW w:w="3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hange"/>
              <w:spacing w:before="60" w:after="60" w:line="240" w:lineRule="auto"/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SecretObservations"/>
              <w:spacing w:before="60" w:after="60" w:line="240" w:lineRule="auto"/>
            </w:pPr>
          </w:p>
        </w:tc>
      </w:tr>
      <w:tr w:rsidR="001F1519" w:rsidTr="00FC0F9E">
        <w:trPr>
          <w:jc w:val="center"/>
        </w:trPr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MB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Paragraph"/>
              <w:spacing w:before="60" w:after="60" w:line="240" w:lineRule="auto"/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Type"/>
              <w:spacing w:before="60" w:after="60" w:line="240" w:lineRule="auto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ents"/>
              <w:spacing w:before="60" w:after="60" w:line="240" w:lineRule="auto"/>
            </w:pPr>
          </w:p>
        </w:tc>
        <w:tc>
          <w:tcPr>
            <w:tcW w:w="3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hange"/>
              <w:spacing w:before="60" w:after="60" w:line="240" w:lineRule="auto"/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SecretObservations"/>
              <w:spacing w:before="60" w:after="60" w:line="240" w:lineRule="auto"/>
            </w:pPr>
          </w:p>
        </w:tc>
      </w:tr>
      <w:tr w:rsidR="001F1519" w:rsidTr="00FC0F9E">
        <w:trPr>
          <w:jc w:val="center"/>
        </w:trPr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MB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Paragraph"/>
              <w:spacing w:before="60" w:after="60" w:line="240" w:lineRule="auto"/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Type"/>
              <w:spacing w:before="60" w:after="60" w:line="240" w:lineRule="auto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ents"/>
              <w:spacing w:before="60" w:after="60" w:line="240" w:lineRule="auto"/>
            </w:pPr>
          </w:p>
        </w:tc>
        <w:tc>
          <w:tcPr>
            <w:tcW w:w="3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hange"/>
              <w:spacing w:before="60" w:after="60" w:line="240" w:lineRule="auto"/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SecretObservations"/>
              <w:spacing w:before="60" w:after="60" w:line="240" w:lineRule="auto"/>
            </w:pPr>
          </w:p>
        </w:tc>
      </w:tr>
      <w:tr w:rsidR="001F1519" w:rsidTr="00FC0F9E">
        <w:trPr>
          <w:jc w:val="center"/>
        </w:trPr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MB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Paragraph"/>
              <w:spacing w:before="60" w:after="60" w:line="240" w:lineRule="auto"/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Type"/>
              <w:spacing w:before="60" w:after="60" w:line="240" w:lineRule="auto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ents"/>
              <w:spacing w:before="60" w:after="60" w:line="240" w:lineRule="auto"/>
            </w:pPr>
          </w:p>
        </w:tc>
        <w:tc>
          <w:tcPr>
            <w:tcW w:w="3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hange"/>
              <w:spacing w:before="60" w:after="60" w:line="240" w:lineRule="auto"/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SecretObservations"/>
              <w:spacing w:before="60" w:after="60" w:line="240" w:lineRule="auto"/>
            </w:pPr>
          </w:p>
        </w:tc>
      </w:tr>
      <w:tr w:rsidR="001F1519" w:rsidTr="00FC0F9E">
        <w:trPr>
          <w:jc w:val="center"/>
        </w:trPr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MB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lause"/>
              <w:spacing w:before="60" w:after="60" w:line="240" w:lineRule="auto"/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Paragraph"/>
              <w:spacing w:before="60" w:after="60" w:line="240" w:lineRule="auto"/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Type"/>
              <w:spacing w:before="60" w:after="60" w:line="240" w:lineRule="auto"/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omments"/>
              <w:spacing w:before="60" w:after="60" w:line="240" w:lineRule="auto"/>
            </w:pPr>
          </w:p>
        </w:tc>
        <w:tc>
          <w:tcPr>
            <w:tcW w:w="3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19" w:rsidRDefault="001F1519" w:rsidP="00167A8D">
            <w:pPr>
              <w:pStyle w:val="ISOChange"/>
              <w:spacing w:before="60" w:after="60" w:line="240" w:lineRule="auto"/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1F1519" w:rsidRDefault="001F1519" w:rsidP="00167A8D">
            <w:pPr>
              <w:pStyle w:val="ISOSecretObservations"/>
              <w:spacing w:before="60" w:after="60" w:line="240" w:lineRule="auto"/>
            </w:pPr>
          </w:p>
        </w:tc>
      </w:tr>
      <w:bookmarkEnd w:id="0"/>
    </w:tbl>
    <w:p w:rsidR="00165764" w:rsidRDefault="00165764">
      <w:pPr>
        <w:spacing w:line="240" w:lineRule="exact"/>
      </w:pPr>
    </w:p>
    <w:sectPr w:rsidR="00165764" w:rsidSect="00FC0F9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95" w:rsidRDefault="00470995">
      <w:r>
        <w:separator/>
      </w:r>
    </w:p>
  </w:endnote>
  <w:endnote w:type="continuationSeparator" w:id="0">
    <w:p w:rsidR="00470995" w:rsidRDefault="0047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81" w:rsidRPr="008E62BE" w:rsidRDefault="0098658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</w:tabs>
      <w:spacing w:before="20" w:after="20"/>
      <w:jc w:val="left"/>
      <w:rPr>
        <w:rStyle w:val="PageNumber"/>
        <w:sz w:val="16"/>
      </w:rPr>
    </w:pPr>
    <w:r w:rsidRPr="008E62BE">
      <w:rPr>
        <w:rStyle w:val="PageNumber"/>
        <w:sz w:val="16"/>
      </w:rPr>
      <w:t>1</w:t>
    </w:r>
    <w:r w:rsidRPr="008E62BE">
      <w:rPr>
        <w:rStyle w:val="PageNumber"/>
        <w:b/>
        <w:sz w:val="16"/>
      </w:rPr>
      <w:tab/>
      <w:t>Type of comment:</w:t>
    </w:r>
    <w:r w:rsidRPr="008E62BE">
      <w:rPr>
        <w:rStyle w:val="PageNumber"/>
        <w:sz w:val="16"/>
      </w:rPr>
      <w:tab/>
    </w:r>
    <w:proofErr w:type="spellStart"/>
    <w:r w:rsidRPr="008E62BE">
      <w:rPr>
        <w:rStyle w:val="PageNumber"/>
        <w:b/>
        <w:sz w:val="16"/>
      </w:rPr>
      <w:t>ge</w:t>
    </w:r>
    <w:proofErr w:type="spellEnd"/>
    <w:r w:rsidRPr="008E62BE">
      <w:rPr>
        <w:rStyle w:val="PageNumber"/>
        <w:sz w:val="16"/>
      </w:rPr>
      <w:t xml:space="preserve"> = general</w:t>
    </w:r>
    <w:r>
      <w:rPr>
        <w:rStyle w:val="PageNumber"/>
        <w:sz w:val="16"/>
      </w:rPr>
      <w:t>,</w:t>
    </w:r>
    <w:r w:rsidRPr="008E62BE">
      <w:rPr>
        <w:rStyle w:val="PageNumber"/>
        <w:sz w:val="16"/>
      </w:rPr>
      <w:t xml:space="preserve"> </w:t>
    </w:r>
    <w:proofErr w:type="spellStart"/>
    <w:r w:rsidRPr="008E62BE">
      <w:rPr>
        <w:rStyle w:val="PageNumber"/>
        <w:b/>
        <w:sz w:val="16"/>
      </w:rPr>
      <w:t>te</w:t>
    </w:r>
    <w:proofErr w:type="spellEnd"/>
    <w:r w:rsidRPr="008E62BE">
      <w:rPr>
        <w:rStyle w:val="PageNumber"/>
        <w:sz w:val="16"/>
      </w:rPr>
      <w:t xml:space="preserve"> = technical</w:t>
    </w:r>
    <w:r>
      <w:rPr>
        <w:rStyle w:val="PageNumber"/>
        <w:sz w:val="16"/>
      </w:rPr>
      <w:t xml:space="preserve">, </w:t>
    </w:r>
    <w:proofErr w:type="spellStart"/>
    <w:r w:rsidRPr="008E62BE">
      <w:rPr>
        <w:rStyle w:val="PageNumber"/>
        <w:b/>
        <w:sz w:val="16"/>
      </w:rPr>
      <w:t>ed</w:t>
    </w:r>
    <w:proofErr w:type="spellEnd"/>
    <w:r w:rsidRPr="008E62BE">
      <w:rPr>
        <w:rStyle w:val="PageNumber"/>
        <w:sz w:val="16"/>
      </w:rPr>
      <w:t xml:space="preserve"> = editorial</w:t>
    </w:r>
  </w:p>
  <w:p w:rsidR="00986581" w:rsidRDefault="00986581" w:rsidP="00FC0F9E">
    <w:pPr>
      <w:pStyle w:val="Footer"/>
      <w:tabs>
        <w:tab w:val="clear" w:pos="4820"/>
        <w:tab w:val="clear" w:pos="9639"/>
        <w:tab w:val="right" w:pos="15168"/>
      </w:tabs>
      <w:jc w:val="left"/>
      <w:rPr>
        <w:rStyle w:val="PageNumber"/>
        <w:sz w:val="16"/>
        <w:lang w:val="en-US"/>
      </w:rPr>
    </w:pPr>
    <w:r>
      <w:rPr>
        <w:rStyle w:val="PageNumber"/>
        <w:sz w:val="16"/>
        <w:lang w:val="en-US"/>
      </w:rPr>
      <w:tab/>
    </w: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9B6F8E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9B6F8E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986581" w:rsidRPr="003F6659" w:rsidRDefault="00986581" w:rsidP="00FC0F9E">
    <w:pPr>
      <w:pStyle w:val="Footer"/>
      <w:tabs>
        <w:tab w:val="clear" w:pos="4820"/>
        <w:tab w:val="clear" w:pos="9639"/>
        <w:tab w:val="right" w:pos="15168"/>
      </w:tabs>
      <w:jc w:val="left"/>
      <w:rPr>
        <w:sz w:val="16"/>
      </w:rPr>
    </w:pPr>
    <w:r>
      <w:rPr>
        <w:rStyle w:val="PageNumber"/>
        <w:sz w:val="16"/>
      </w:rPr>
      <w:t>CIE</w:t>
    </w:r>
    <w:r w:rsidRPr="00FC0F9E">
      <w:rPr>
        <w:rStyle w:val="PageNumber"/>
        <w:sz w:val="16"/>
      </w:rPr>
      <w:t xml:space="preserve"> electronic balloting commenting </w:t>
    </w:r>
    <w:r>
      <w:rPr>
        <w:rStyle w:val="PageNumber"/>
        <w:sz w:val="16"/>
      </w:rPr>
      <w:t xml:space="preserve">form </w:t>
    </w:r>
    <w:r w:rsidRPr="00FC0F9E">
      <w:rPr>
        <w:rStyle w:val="PageNumber"/>
        <w:sz w:val="16"/>
      </w:rPr>
      <w:t>/</w:t>
    </w:r>
    <w:r w:rsidR="00FD79C9">
      <w:rPr>
        <w:rStyle w:val="PageNumber"/>
        <w:sz w:val="16"/>
      </w:rPr>
      <w:t xml:space="preserve"> </w:t>
    </w:r>
    <w:r w:rsidRPr="00FC0F9E">
      <w:rPr>
        <w:rStyle w:val="PageNumber"/>
        <w:sz w:val="16"/>
      </w:rPr>
      <w:t>version 20</w:t>
    </w:r>
    <w:r w:rsidR="009B6F8E">
      <w:rPr>
        <w:rStyle w:val="PageNumber"/>
        <w:sz w:val="16"/>
      </w:rPr>
      <w:t>21</w:t>
    </w:r>
    <w:r w:rsidRPr="00FC0F9E">
      <w:rPr>
        <w:rStyle w:val="PageNumber"/>
        <w:sz w:val="16"/>
      </w:rPr>
      <w:t>-</w:t>
    </w:r>
    <w:r w:rsidR="009B6F8E">
      <w:rPr>
        <w:rStyle w:val="PageNumber"/>
        <w:sz w:val="16"/>
      </w:rPr>
      <w:t>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81" w:rsidRDefault="0098658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986581" w:rsidRDefault="0098658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ed</w:t>
    </w:r>
    <w:proofErr w:type="spellEnd"/>
    <w:r>
      <w:rPr>
        <w:rStyle w:val="PageNumber"/>
        <w:sz w:val="16"/>
      </w:rPr>
      <w:t xml:space="preserve"> = editorial </w:t>
    </w:r>
  </w:p>
  <w:p w:rsidR="00986581" w:rsidRDefault="00986581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986581" w:rsidRDefault="0098658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986581" w:rsidRDefault="00986581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95" w:rsidRDefault="00470995">
      <w:r>
        <w:separator/>
      </w:r>
    </w:p>
  </w:footnote>
  <w:footnote w:type="continuationSeparator" w:id="0">
    <w:p w:rsidR="00470995" w:rsidRDefault="0047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16"/>
      <w:gridCol w:w="6860"/>
    </w:tblGrid>
    <w:tr w:rsidR="00986581" w:rsidTr="006E7AC3">
      <w:trPr>
        <w:cantSplit/>
        <w:jc w:val="center"/>
      </w:trPr>
      <w:tc>
        <w:tcPr>
          <w:tcW w:w="901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86581" w:rsidRPr="008E62BE" w:rsidRDefault="00986581" w:rsidP="00FD60A7">
          <w:pPr>
            <w:pStyle w:val="ISOComments"/>
            <w:spacing w:before="60" w:after="60"/>
          </w:pPr>
          <w:r w:rsidRPr="008E62BE">
            <w:rPr>
              <w:b/>
              <w:sz w:val="24"/>
            </w:rPr>
            <w:t xml:space="preserve">Form for comments on </w:t>
          </w:r>
        </w:p>
      </w:tc>
      <w:tc>
        <w:tcPr>
          <w:tcW w:w="68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986581" w:rsidRPr="004E0905" w:rsidRDefault="009B6F8E" w:rsidP="009B6F8E">
          <w:pPr>
            <w:pStyle w:val="ISOSecretObservations"/>
            <w:spacing w:before="60" w:after="60"/>
            <w:rPr>
              <w:sz w:val="24"/>
              <w:szCs w:val="24"/>
            </w:rPr>
          </w:pPr>
          <w:r>
            <w:rPr>
              <w:sz w:val="24"/>
              <w:szCs w:val="24"/>
            </w:rPr>
            <w:t>Document</w:t>
          </w:r>
          <w:r w:rsidR="00986581" w:rsidRPr="004E0905">
            <w:rPr>
              <w:sz w:val="24"/>
              <w:szCs w:val="24"/>
            </w:rPr>
            <w:t xml:space="preserve">: </w:t>
          </w:r>
        </w:p>
      </w:tc>
    </w:tr>
  </w:tbl>
  <w:p w:rsidR="00986581" w:rsidRDefault="00986581">
    <w:pPr>
      <w:pStyle w:val="ISOSecretObservations"/>
      <w:tabs>
        <w:tab w:val="left" w:pos="7259"/>
        <w:tab w:val="left" w:pos="9209"/>
        <w:tab w:val="left" w:pos="12912"/>
        <w:tab w:val="left" w:pos="15286"/>
      </w:tabs>
      <w:spacing w:before="0"/>
      <w:rPr>
        <w:sz w:val="4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16"/>
      <w:gridCol w:w="6860"/>
    </w:tblGrid>
    <w:tr w:rsidR="00986581" w:rsidRPr="0029143B" w:rsidTr="004011FF">
      <w:trPr>
        <w:cantSplit/>
        <w:trHeight w:val="408"/>
        <w:jc w:val="center"/>
      </w:trPr>
      <w:tc>
        <w:tcPr>
          <w:tcW w:w="9016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986581" w:rsidRPr="00CB0FD2" w:rsidRDefault="00986581" w:rsidP="004011FF">
          <w:pPr>
            <w:pStyle w:val="ISOComments"/>
            <w:spacing w:before="60" w:after="60"/>
            <w:rPr>
              <w:sz w:val="24"/>
            </w:rPr>
          </w:pPr>
          <w:r>
            <w:rPr>
              <w:sz w:val="24"/>
            </w:rPr>
            <w:t>Name/Country:</w:t>
          </w:r>
        </w:p>
      </w:tc>
      <w:tc>
        <w:tcPr>
          <w:tcW w:w="686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986581" w:rsidRPr="004E0905" w:rsidRDefault="00986581" w:rsidP="005B42E6">
          <w:pPr>
            <w:pStyle w:val="ISOComments"/>
            <w:spacing w:before="60" w:after="60"/>
            <w:rPr>
              <w:sz w:val="24"/>
              <w:szCs w:val="24"/>
            </w:rPr>
          </w:pPr>
          <w:r w:rsidRPr="004E0905">
            <w:rPr>
              <w:sz w:val="24"/>
              <w:szCs w:val="24"/>
            </w:rPr>
            <w:t xml:space="preserve">Date: </w:t>
          </w:r>
        </w:p>
      </w:tc>
    </w:tr>
  </w:tbl>
  <w:p w:rsidR="00986581" w:rsidRPr="0029143B" w:rsidRDefault="00986581">
    <w:pPr>
      <w:pStyle w:val="Header"/>
      <w:rPr>
        <w:lang w:val="de-DE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71"/>
      <w:gridCol w:w="1101"/>
      <w:gridCol w:w="1101"/>
      <w:gridCol w:w="1239"/>
      <w:gridCol w:w="1019"/>
      <w:gridCol w:w="3685"/>
      <w:gridCol w:w="3820"/>
      <w:gridCol w:w="3040"/>
    </w:tblGrid>
    <w:tr w:rsidR="00986581" w:rsidTr="00FC0F9E">
      <w:trPr>
        <w:cantSplit/>
        <w:jc w:val="center"/>
      </w:trPr>
      <w:tc>
        <w:tcPr>
          <w:tcW w:w="871" w:type="dxa"/>
          <w:shd w:val="clear" w:color="auto" w:fill="C0C0C0"/>
          <w:vAlign w:val="center"/>
        </w:tcPr>
        <w:p w:rsidR="00986581" w:rsidRDefault="00986581" w:rsidP="00652A23">
          <w:pPr>
            <w:keepLines/>
            <w:spacing w:before="100" w:after="60" w:line="190" w:lineRule="exact"/>
            <w:jc w:val="center"/>
            <w:rPr>
              <w:sz w:val="16"/>
            </w:rPr>
          </w:pPr>
          <w:r>
            <w:rPr>
              <w:sz w:val="16"/>
            </w:rPr>
            <w:t>Please leave empty</w:t>
          </w:r>
        </w:p>
      </w:tc>
      <w:tc>
        <w:tcPr>
          <w:tcW w:w="1101" w:type="dxa"/>
          <w:vAlign w:val="center"/>
        </w:tcPr>
        <w:p w:rsidR="00986581" w:rsidRDefault="00986581" w:rsidP="004011FF">
          <w:pPr>
            <w:keepLines/>
            <w:spacing w:after="6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:rsidR="00986581" w:rsidRDefault="00986581" w:rsidP="004011FF">
          <w:pPr>
            <w:keepLines/>
            <w:spacing w:after="60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101" w:type="dxa"/>
          <w:vAlign w:val="center"/>
        </w:tcPr>
        <w:p w:rsidR="00986581" w:rsidRDefault="00986581" w:rsidP="004011FF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:rsidR="00986581" w:rsidRPr="00395636" w:rsidRDefault="00986581" w:rsidP="004011FF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39" w:type="dxa"/>
          <w:vAlign w:val="center"/>
        </w:tcPr>
        <w:p w:rsidR="00986581" w:rsidRDefault="00986581" w:rsidP="004011FF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:rsidR="00986581" w:rsidRPr="00395636" w:rsidRDefault="00986581" w:rsidP="004011FF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019" w:type="dxa"/>
          <w:tcMar>
            <w:left w:w="57" w:type="dxa"/>
            <w:right w:w="57" w:type="dxa"/>
          </w:tcMar>
          <w:vAlign w:val="center"/>
        </w:tcPr>
        <w:p w:rsidR="00986581" w:rsidRDefault="00986581" w:rsidP="004011F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 w:rsidRPr="008E62BE">
            <w:rPr>
              <w:b/>
              <w:sz w:val="16"/>
              <w:vertAlign w:val="superscript"/>
            </w:rPr>
            <w:t>1</w:t>
          </w:r>
        </w:p>
      </w:tc>
      <w:tc>
        <w:tcPr>
          <w:tcW w:w="3685" w:type="dxa"/>
          <w:vAlign w:val="center"/>
        </w:tcPr>
        <w:p w:rsidR="00986581" w:rsidRPr="008E62BE" w:rsidRDefault="00986581" w:rsidP="00652A23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8E62BE">
            <w:rPr>
              <w:b/>
              <w:sz w:val="16"/>
              <w:lang w:val="de-DE"/>
            </w:rPr>
            <w:t>Com</w:t>
          </w:r>
          <w:r>
            <w:rPr>
              <w:b/>
              <w:sz w:val="16"/>
              <w:lang w:val="de-DE"/>
            </w:rPr>
            <w:t>ment (</w:t>
          </w:r>
          <w:proofErr w:type="spellStart"/>
          <w:r>
            <w:rPr>
              <w:b/>
              <w:sz w:val="16"/>
              <w:lang w:val="de-DE"/>
            </w:rPr>
            <w:t>justification</w:t>
          </w:r>
          <w:proofErr w:type="spellEnd"/>
          <w:r>
            <w:rPr>
              <w:b/>
              <w:sz w:val="16"/>
              <w:lang w:val="de-DE"/>
            </w:rPr>
            <w:t xml:space="preserve"> for </w:t>
          </w:r>
          <w:proofErr w:type="spellStart"/>
          <w:r>
            <w:rPr>
              <w:b/>
              <w:sz w:val="16"/>
              <w:lang w:val="de-DE"/>
            </w:rPr>
            <w:t>change</w:t>
          </w:r>
          <w:proofErr w:type="spellEnd"/>
          <w:r>
            <w:rPr>
              <w:b/>
              <w:sz w:val="16"/>
              <w:lang w:val="de-DE"/>
            </w:rPr>
            <w:t>)</w:t>
          </w:r>
        </w:p>
      </w:tc>
      <w:tc>
        <w:tcPr>
          <w:tcW w:w="3820" w:type="dxa"/>
          <w:vAlign w:val="center"/>
        </w:tcPr>
        <w:p w:rsidR="00986581" w:rsidRDefault="00986581" w:rsidP="00652A2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040" w:type="dxa"/>
          <w:shd w:val="clear" w:color="auto" w:fill="C0C0C0"/>
          <w:vAlign w:val="center"/>
        </w:tcPr>
        <w:p w:rsidR="00986581" w:rsidRDefault="00986581" w:rsidP="00652A23">
          <w:pPr>
            <w:keepLines/>
            <w:spacing w:before="100" w:after="60" w:line="190" w:lineRule="exact"/>
            <w:jc w:val="center"/>
            <w:rPr>
              <w:sz w:val="16"/>
            </w:rPr>
          </w:pPr>
          <w:r>
            <w:rPr>
              <w:sz w:val="16"/>
            </w:rPr>
            <w:t>Re</w:t>
          </w:r>
          <w:r w:rsidR="00A734BA">
            <w:rPr>
              <w:sz w:val="16"/>
            </w:rPr>
            <w:t>sponse</w:t>
          </w:r>
          <w:r>
            <w:rPr>
              <w:sz w:val="16"/>
            </w:rPr>
            <w:t>s</w:t>
          </w:r>
        </w:p>
        <w:p w:rsidR="00986581" w:rsidRDefault="00986581" w:rsidP="00652A23">
          <w:pPr>
            <w:keepLines/>
            <w:spacing w:before="100" w:after="60" w:line="190" w:lineRule="exact"/>
            <w:jc w:val="center"/>
            <w:rPr>
              <w:sz w:val="16"/>
            </w:rPr>
          </w:pPr>
          <w:r>
            <w:rPr>
              <w:sz w:val="16"/>
            </w:rPr>
            <w:t>Please leave empty</w:t>
          </w:r>
        </w:p>
      </w:tc>
    </w:tr>
  </w:tbl>
  <w:p w:rsidR="00986581" w:rsidRDefault="00986581">
    <w:pPr>
      <w:pStyle w:val="Header"/>
      <w:rPr>
        <w:sz w:val="2"/>
      </w:rPr>
    </w:pPr>
  </w:p>
  <w:p w:rsidR="00986581" w:rsidRDefault="00986581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986581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986581" w:rsidRDefault="0098658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986581" w:rsidRDefault="0098658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986581" w:rsidRDefault="0098658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986581" w:rsidRDefault="0098658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986581">
      <w:trPr>
        <w:cantSplit/>
        <w:jc w:val="center"/>
      </w:trPr>
      <w:tc>
        <w:tcPr>
          <w:tcW w:w="539" w:type="dxa"/>
        </w:tcPr>
        <w:p w:rsidR="00986581" w:rsidRDefault="0098658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986581" w:rsidRDefault="0098658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986581" w:rsidRDefault="0098658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986581" w:rsidRDefault="0098658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986581" w:rsidRDefault="0098658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986581" w:rsidRDefault="0098658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986581" w:rsidRDefault="0098658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986581">
      <w:trPr>
        <w:cantSplit/>
        <w:jc w:val="center"/>
      </w:trPr>
      <w:tc>
        <w:tcPr>
          <w:tcW w:w="539" w:type="dxa"/>
        </w:tcPr>
        <w:p w:rsidR="00986581" w:rsidRDefault="0098658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986581" w:rsidRDefault="0098658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986581" w:rsidRDefault="0098658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986581" w:rsidRDefault="0098658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986581" w:rsidRDefault="0098658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986581" w:rsidRDefault="0098658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986581" w:rsidRDefault="0098658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986581" w:rsidRDefault="00986581">
    <w:pPr>
      <w:pStyle w:val="Header"/>
      <w:rPr>
        <w:sz w:val="2"/>
      </w:rPr>
    </w:pPr>
  </w:p>
  <w:p w:rsidR="00986581" w:rsidRDefault="0098658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F459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8C1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A699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DEDC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A9E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A19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AE0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038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52C0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CF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974ISO" w:val="-1"/>
  </w:docVars>
  <w:rsids>
    <w:rsidRoot w:val="00443B6D"/>
    <w:rsid w:val="000261CA"/>
    <w:rsid w:val="00125B04"/>
    <w:rsid w:val="00165764"/>
    <w:rsid w:val="00167A8D"/>
    <w:rsid w:val="001F1519"/>
    <w:rsid w:val="0029143B"/>
    <w:rsid w:val="00333A43"/>
    <w:rsid w:val="003411DC"/>
    <w:rsid w:val="003F6659"/>
    <w:rsid w:val="004011FF"/>
    <w:rsid w:val="00443B6D"/>
    <w:rsid w:val="00470995"/>
    <w:rsid w:val="004E0905"/>
    <w:rsid w:val="00506892"/>
    <w:rsid w:val="005B42E6"/>
    <w:rsid w:val="006163A8"/>
    <w:rsid w:val="00646543"/>
    <w:rsid w:val="00652A23"/>
    <w:rsid w:val="006E7AC3"/>
    <w:rsid w:val="007336B0"/>
    <w:rsid w:val="00754B87"/>
    <w:rsid w:val="00797401"/>
    <w:rsid w:val="008A50EB"/>
    <w:rsid w:val="008E62BE"/>
    <w:rsid w:val="00986581"/>
    <w:rsid w:val="009B6F8E"/>
    <w:rsid w:val="00A734BA"/>
    <w:rsid w:val="00A7440F"/>
    <w:rsid w:val="00A80F3D"/>
    <w:rsid w:val="00B1355F"/>
    <w:rsid w:val="00B25142"/>
    <w:rsid w:val="00B451AD"/>
    <w:rsid w:val="00C74A85"/>
    <w:rsid w:val="00CB0FD2"/>
    <w:rsid w:val="00D97E8B"/>
    <w:rsid w:val="00E709A8"/>
    <w:rsid w:val="00EF7FD0"/>
    <w:rsid w:val="00F05746"/>
    <w:rsid w:val="00F2461A"/>
    <w:rsid w:val="00F37EB4"/>
    <w:rsid w:val="00F616DD"/>
    <w:rsid w:val="00F83BD6"/>
    <w:rsid w:val="00FC0F9E"/>
    <w:rsid w:val="00FD60A7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/>
    <o:shapelayout v:ext="edit">
      <o:idmap v:ext="edit" data="1"/>
    </o:shapelayout>
  </w:shapeDefaults>
  <w:decimalSymbol w:val=","/>
  <w:listSeparator w:val=","/>
  <w15:chartTrackingRefBased/>
  <w15:docId w15:val="{377FB1D3-A255-4CD9-A610-01B066A7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EnvelopeReturn">
    <w:name w:val="envelope return"/>
    <w:basedOn w:val="Normal"/>
    <w:rPr>
      <w:sz w:val="20"/>
    </w:rPr>
  </w:style>
  <w:style w:type="paragraph" w:styleId="Salutation">
    <w:name w:val="Salutation"/>
    <w:basedOn w:val="Normal"/>
    <w:next w:val="Normal"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NoteHeading">
    <w:name w:val="Note Heading"/>
    <w:basedOn w:val="Normal"/>
    <w:next w:val="Normal"/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NormalIndent">
    <w:name w:val="Normal Indent"/>
    <w:basedOn w:val="Normal"/>
    <w:pPr>
      <w:ind w:left="708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character" w:customStyle="1" w:styleId="FooterChar">
    <w:name w:val="Footer Char"/>
    <w:link w:val="Footer"/>
    <w:uiPriority w:val="99"/>
    <w:rsid w:val="00FC0F9E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RI\Anwendungsdaten\Microsoft\Vorlagen\DIN\D027_DIN-Kommentar-Tabel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D027_DIN-Kommentar-Tabelle.dot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 on WD/TR, WD/IS</vt:lpstr>
      <vt:lpstr>CommentsOn</vt:lpstr>
    </vt:vector>
  </TitlesOfParts>
  <Company>CIE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 WD/TR, WD/IS</dc:title>
  <dc:subject/>
  <dc:creator>CIE</dc:creator>
  <cp:keywords/>
  <cp:lastModifiedBy>Peter Zwick</cp:lastModifiedBy>
  <cp:revision>4</cp:revision>
  <cp:lastPrinted>2001-11-23T11:08:00Z</cp:lastPrinted>
  <dcterms:created xsi:type="dcterms:W3CDTF">2018-07-02T11:07:00Z</dcterms:created>
  <dcterms:modified xsi:type="dcterms:W3CDTF">2021-08-24T16:30:00Z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</Properties>
</file>