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AD52" w14:textId="3DAD6101" w:rsidR="00215B02" w:rsidRPr="002426F3" w:rsidRDefault="00215B02" w:rsidP="00BD773D">
      <w:pPr>
        <w:pStyle w:val="MAIN-TITLE"/>
        <w:spacing w:before="120" w:after="480"/>
      </w:pPr>
      <w:r w:rsidRPr="002426F3">
        <w:t>New Technical Committee Proposal</w:t>
      </w:r>
    </w:p>
    <w:p w14:paraId="5C02C8F7" w14:textId="485159F9" w:rsidR="00A20631" w:rsidRPr="00A27106" w:rsidRDefault="00A20631" w:rsidP="00B7304B">
      <w:pPr>
        <w:pStyle w:val="Paragraph"/>
      </w:pPr>
      <w:bookmarkStart w:id="0" w:name="_Toc323037371"/>
      <w:r w:rsidRPr="00A27106">
        <w:t xml:space="preserve">Proposals for a new Technical Committee </w:t>
      </w:r>
      <w:r w:rsidR="004E210C">
        <w:t xml:space="preserve">(TC) </w:t>
      </w:r>
      <w:r w:rsidRPr="00A27106">
        <w:t>shall include the following fields of information</w:t>
      </w:r>
      <w:r w:rsidR="00B7304B">
        <w:t>:</w:t>
      </w:r>
      <w:bookmarkEnd w:id="0"/>
    </w:p>
    <w:p w14:paraId="71E49B39" w14:textId="77777777" w:rsidR="00A20631" w:rsidRPr="00A27106" w:rsidRDefault="00A20631" w:rsidP="00B7304B">
      <w:pPr>
        <w:pStyle w:val="Heading1"/>
      </w:pPr>
      <w:bookmarkStart w:id="1" w:name="_Toc318972282"/>
      <w:bookmarkStart w:id="2" w:name="_Toc323037372"/>
      <w:r w:rsidRPr="00A27106">
        <w:t>Title</w:t>
      </w:r>
      <w:bookmarkEnd w:id="1"/>
      <w:bookmarkEnd w:id="2"/>
    </w:p>
    <w:p w14:paraId="6A23BE55" w14:textId="77777777" w:rsidR="00A20631" w:rsidRPr="00A27106" w:rsidRDefault="00EE5485" w:rsidP="00B7304B">
      <w:pPr>
        <w:pStyle w:val="Paragraph"/>
      </w:pPr>
      <w:r w:rsidRPr="00A27106">
        <w:t>Which field is your proposal intended to cover?</w:t>
      </w:r>
    </w:p>
    <w:p w14:paraId="3415E4A0" w14:textId="70DE626D" w:rsidR="00BD773D" w:rsidRDefault="00BD773D" w:rsidP="00B7304B">
      <w:pPr>
        <w:pStyle w:val="Heading1"/>
      </w:pPr>
      <w:bookmarkStart w:id="3" w:name="_Ref465565628"/>
      <w:bookmarkStart w:id="4" w:name="_Toc318972283"/>
      <w:bookmarkStart w:id="5" w:name="_Toc323037373"/>
      <w:r>
        <w:t>Terms of Reference</w:t>
      </w:r>
    </w:p>
    <w:p w14:paraId="1E72E995" w14:textId="5173255D" w:rsidR="00BD773D" w:rsidRPr="00BD773D" w:rsidRDefault="00BD773D" w:rsidP="00BD773D">
      <w:pPr>
        <w:pStyle w:val="Paragraph"/>
      </w:pPr>
      <w:r>
        <w:t xml:space="preserve">The terms of reference shall </w:t>
      </w:r>
      <w:r w:rsidRPr="00BD773D">
        <w:t>d</w:t>
      </w:r>
      <w:r>
        <w:t xml:space="preserve">efine the purpose </w:t>
      </w:r>
      <w:r w:rsidR="004E210C">
        <w:t xml:space="preserve">of the publication to be developed by the </w:t>
      </w:r>
      <w:r w:rsidR="004E210C" w:rsidRPr="00A27106">
        <w:t xml:space="preserve">new </w:t>
      </w:r>
      <w:r w:rsidR="004E210C">
        <w:t>TC</w:t>
      </w:r>
      <w:r>
        <w:t>.</w:t>
      </w:r>
    </w:p>
    <w:p w14:paraId="7849C0FB" w14:textId="77777777" w:rsidR="00A20631" w:rsidRPr="00A27106" w:rsidRDefault="00A20631" w:rsidP="00B7304B">
      <w:pPr>
        <w:pStyle w:val="Heading1"/>
      </w:pPr>
      <w:r w:rsidRPr="00A27106">
        <w:t>Scope</w:t>
      </w:r>
      <w:bookmarkEnd w:id="3"/>
      <w:bookmarkEnd w:id="4"/>
      <w:bookmarkEnd w:id="5"/>
    </w:p>
    <w:p w14:paraId="01E445B0" w14:textId="6CBF6BE3" w:rsidR="00DA3A3F" w:rsidRDefault="00A20631" w:rsidP="00B7304B">
      <w:pPr>
        <w:pStyle w:val="Paragraph"/>
      </w:pPr>
      <w:r w:rsidRPr="00A27106">
        <w:t xml:space="preserve">The scope shall give a clear indication of the coverage of the proposed </w:t>
      </w:r>
      <w:r w:rsidR="004E210C">
        <w:t xml:space="preserve">subject matter of the publication to be developed by the </w:t>
      </w:r>
      <w:r w:rsidRPr="00A27106">
        <w:t xml:space="preserve">new </w:t>
      </w:r>
      <w:r w:rsidR="004E210C">
        <w:t>TC</w:t>
      </w:r>
      <w:r w:rsidRPr="00A27106">
        <w:t xml:space="preserve"> and, if necessary for clarity, exclusions shall be stated.</w:t>
      </w:r>
    </w:p>
    <w:p w14:paraId="03961F60" w14:textId="77777777" w:rsidR="00E06C63" w:rsidRPr="00E06C63" w:rsidRDefault="00E06C63" w:rsidP="00E06C63">
      <w:pPr>
        <w:pStyle w:val="Paragraph"/>
      </w:pPr>
      <w:r w:rsidRPr="00E06C63">
        <w:t>For an International Standard, the scope shall be clear as to which one of the following is intended:</w:t>
      </w:r>
    </w:p>
    <w:p w14:paraId="313E5DC6" w14:textId="77777777" w:rsidR="00E06C63" w:rsidRPr="00E06C63" w:rsidRDefault="00E06C63" w:rsidP="00E06C63">
      <w:pPr>
        <w:pStyle w:val="Paragraph"/>
        <w:numPr>
          <w:ilvl w:val="0"/>
          <w:numId w:val="50"/>
        </w:numPr>
        <w:ind w:left="284" w:hanging="284"/>
        <w:rPr>
          <w:lang w:val="nl-NL"/>
        </w:rPr>
      </w:pPr>
      <w:r w:rsidRPr="00E06C63">
        <w:rPr>
          <w:lang w:val="nl-NL"/>
        </w:rPr>
        <w:t>fundamental or basic work;</w:t>
      </w:r>
    </w:p>
    <w:p w14:paraId="40A03BBD" w14:textId="77777777" w:rsidR="00E06C63" w:rsidRPr="00E06C63" w:rsidRDefault="00E06C63" w:rsidP="00E06C63">
      <w:pPr>
        <w:pStyle w:val="Paragraph"/>
        <w:numPr>
          <w:ilvl w:val="0"/>
          <w:numId w:val="50"/>
        </w:numPr>
        <w:ind w:left="284" w:hanging="284"/>
      </w:pPr>
      <w:r w:rsidRPr="00E06C63">
        <w:t>the application of fundamental or basic publications;</w:t>
      </w:r>
    </w:p>
    <w:p w14:paraId="0381768A" w14:textId="5BBD4166" w:rsidR="00E06C63" w:rsidRDefault="00E06C63" w:rsidP="00B7304B">
      <w:pPr>
        <w:pStyle w:val="Paragraph"/>
        <w:numPr>
          <w:ilvl w:val="0"/>
          <w:numId w:val="50"/>
        </w:numPr>
        <w:ind w:left="284" w:hanging="284"/>
      </w:pPr>
      <w:proofErr w:type="gramStart"/>
      <w:r w:rsidRPr="00E06C63">
        <w:t>the</w:t>
      </w:r>
      <w:proofErr w:type="gramEnd"/>
      <w:r w:rsidRPr="00E06C63">
        <w:t xml:space="preserve"> application of common practice or other application publications.</w:t>
      </w:r>
    </w:p>
    <w:p w14:paraId="726F6B00" w14:textId="6AD06E0E" w:rsidR="001D2FFE" w:rsidRDefault="00DA3A3F" w:rsidP="00B7304B">
      <w:pPr>
        <w:pStyle w:val="Heading1"/>
      </w:pPr>
      <w:r w:rsidRPr="00DA3A3F">
        <w:t>Publication Type</w:t>
      </w:r>
    </w:p>
    <w:p w14:paraId="54C4FDB5" w14:textId="77777777" w:rsidR="00666802" w:rsidRDefault="00B7304B" w:rsidP="00B7304B">
      <w:pPr>
        <w:pStyle w:val="Paragraph"/>
      </w:pPr>
      <w:r>
        <w:t xml:space="preserve">Indicate which type of publication shall be prepared by the </w:t>
      </w:r>
      <w:r w:rsidR="00F249BC">
        <w:t xml:space="preserve">proposed </w:t>
      </w:r>
      <w:r>
        <w:t xml:space="preserve">TC </w:t>
      </w:r>
      <w:r w:rsidRPr="00B7304B">
        <w:t>(Technical Report</w:t>
      </w:r>
      <w:r w:rsidR="00F249BC">
        <w:t xml:space="preserve"> </w:t>
      </w:r>
      <w:r w:rsidRPr="00B7304B">
        <w:t>/</w:t>
      </w:r>
      <w:r w:rsidR="00F249BC">
        <w:t xml:space="preserve"> </w:t>
      </w:r>
      <w:r w:rsidR="00D06260">
        <w:t xml:space="preserve">International </w:t>
      </w:r>
      <w:r w:rsidRPr="00B7304B">
        <w:t>Standard)</w:t>
      </w:r>
      <w:r>
        <w:t>.</w:t>
      </w:r>
      <w:r w:rsidR="00D06260">
        <w:t xml:space="preserve"> </w:t>
      </w:r>
    </w:p>
    <w:p w14:paraId="62347991" w14:textId="5CC2EC5A" w:rsidR="003D614B" w:rsidRDefault="00666802" w:rsidP="00666802">
      <w:pPr>
        <w:pStyle w:val="NOTE"/>
        <w:ind w:left="709" w:hanging="709"/>
      </w:pPr>
      <w:r>
        <w:t>NOTE</w:t>
      </w:r>
      <w:r>
        <w:tab/>
      </w:r>
      <w:r w:rsidR="00D06260">
        <w:t xml:space="preserve">In the case that a </w:t>
      </w:r>
      <w:r w:rsidR="00F249BC">
        <w:t xml:space="preserve">proposed </w:t>
      </w:r>
      <w:r w:rsidR="00D06260">
        <w:t>TC intends to prepare a Technical Note</w:t>
      </w:r>
      <w:r w:rsidR="00F249BC">
        <w:t xml:space="preserve"> (TN)</w:t>
      </w:r>
      <w:r w:rsidR="00D06260">
        <w:t xml:space="preserve"> in addition to a </w:t>
      </w:r>
      <w:r w:rsidR="00D06260" w:rsidRPr="00B7304B">
        <w:t>Technical Report</w:t>
      </w:r>
      <w:r w:rsidR="006C32C8">
        <w:t xml:space="preserve"> </w:t>
      </w:r>
      <w:r w:rsidR="00D06260" w:rsidRPr="00B7304B">
        <w:t>/</w:t>
      </w:r>
      <w:r w:rsidR="006C32C8">
        <w:t xml:space="preserve"> </w:t>
      </w:r>
      <w:r w:rsidR="00D06260">
        <w:t xml:space="preserve">International </w:t>
      </w:r>
      <w:r w:rsidR="00D06260" w:rsidRPr="00B7304B">
        <w:t>Standard</w:t>
      </w:r>
      <w:r w:rsidR="006C32C8">
        <w:t xml:space="preserve">, </w:t>
      </w:r>
      <w:bookmarkStart w:id="6" w:name="_GoBack"/>
      <w:bookmarkEnd w:id="6"/>
      <w:r w:rsidR="006C32C8">
        <w:t>then this shall be noted in the proposal stage</w:t>
      </w:r>
      <w:r w:rsidR="00F249BC">
        <w:t>,</w:t>
      </w:r>
      <w:r w:rsidR="006C32C8">
        <w:t xml:space="preserve"> with evidence that the TN to be developed </w:t>
      </w:r>
      <w:r w:rsidR="00F249BC">
        <w:t>complies with the requirements given in the C</w:t>
      </w:r>
      <w:r w:rsidR="006D5519">
        <w:t>IE Code of Procedure</w:t>
      </w:r>
      <w:r w:rsidR="006C32C8">
        <w:t>.</w:t>
      </w:r>
    </w:p>
    <w:p w14:paraId="22BCA493" w14:textId="02D2216A" w:rsidR="00A20631" w:rsidRPr="00A27106" w:rsidRDefault="00A20631" w:rsidP="00B7304B">
      <w:pPr>
        <w:pStyle w:val="Heading1"/>
      </w:pPr>
      <w:bookmarkStart w:id="7" w:name="_Toc318972288"/>
      <w:bookmarkStart w:id="8" w:name="_Toc323037378"/>
      <w:r w:rsidRPr="00A27106">
        <w:t xml:space="preserve">Relation to and </w:t>
      </w:r>
      <w:r w:rsidR="00B7304B">
        <w:t>I</w:t>
      </w:r>
      <w:r w:rsidR="00B7304B" w:rsidRPr="00A27106">
        <w:t xml:space="preserve">mpact </w:t>
      </w:r>
      <w:r w:rsidRPr="00A27106">
        <w:t xml:space="preserve">on </w:t>
      </w:r>
      <w:r w:rsidR="00B7304B">
        <w:t>E</w:t>
      </w:r>
      <w:r w:rsidR="00B7304B" w:rsidRPr="00A27106">
        <w:t xml:space="preserve">xisting </w:t>
      </w:r>
      <w:bookmarkEnd w:id="7"/>
      <w:bookmarkEnd w:id="8"/>
      <w:r w:rsidR="00B7304B">
        <w:t>W</w:t>
      </w:r>
      <w:r w:rsidR="00B7304B" w:rsidRPr="00A27106">
        <w:t>ork</w:t>
      </w:r>
    </w:p>
    <w:p w14:paraId="1D9F3F6C" w14:textId="01A5F0FC" w:rsidR="006A6036" w:rsidRDefault="006A6036" w:rsidP="00B7304B">
      <w:pPr>
        <w:pStyle w:val="Paragraph"/>
      </w:pPr>
      <w:r w:rsidRPr="006A6036">
        <w:t xml:space="preserve">Provide a statement regarding any relation or impact the work of the proposed TC may have on existing work, especially existing CIE </w:t>
      </w:r>
      <w:r w:rsidR="004E210C">
        <w:t>TCs</w:t>
      </w:r>
      <w:r w:rsidRPr="006A6036">
        <w:t>. Explain how the work differs from apparently similar work, or explain how duplication and conflict will be minimized and/or liaison to relevant committees shall be established</w:t>
      </w:r>
      <w:r>
        <w:t>.</w:t>
      </w:r>
    </w:p>
    <w:p w14:paraId="6D984A78" w14:textId="6FCE98D1" w:rsidR="00A20631" w:rsidRPr="00A27106" w:rsidRDefault="00EE5485" w:rsidP="00B7304B">
      <w:pPr>
        <w:pStyle w:val="Paragraph"/>
      </w:pPr>
      <w:r w:rsidRPr="00A27106">
        <w:t xml:space="preserve">Indicate whether your </w:t>
      </w:r>
      <w:r w:rsidR="00A20631" w:rsidRPr="00A27106">
        <w:t>proposal could be dealt with by widening the</w:t>
      </w:r>
      <w:r w:rsidRPr="00A27106">
        <w:t xml:space="preserve"> scope of an existing committee.</w:t>
      </w:r>
    </w:p>
    <w:p w14:paraId="066DCFB7" w14:textId="2998CFE8" w:rsidR="00A20631" w:rsidRPr="00A27106" w:rsidRDefault="00A20631" w:rsidP="00B7304B">
      <w:pPr>
        <w:pStyle w:val="Heading1"/>
      </w:pPr>
      <w:bookmarkStart w:id="9" w:name="_Toc318972289"/>
      <w:bookmarkStart w:id="10" w:name="_Toc323037379"/>
      <w:r w:rsidRPr="00A27106">
        <w:t xml:space="preserve">Relevant </w:t>
      </w:r>
      <w:r w:rsidR="00B7304B">
        <w:t>C</w:t>
      </w:r>
      <w:r w:rsidR="00B7304B" w:rsidRPr="00A27106">
        <w:t xml:space="preserve">ountry </w:t>
      </w:r>
      <w:bookmarkEnd w:id="9"/>
      <w:bookmarkEnd w:id="10"/>
      <w:r w:rsidR="00B7304B">
        <w:t>P</w:t>
      </w:r>
      <w:r w:rsidR="00B7304B" w:rsidRPr="00A27106">
        <w:t>articipation</w:t>
      </w:r>
    </w:p>
    <w:p w14:paraId="3DC6452B" w14:textId="666CBBD7" w:rsidR="00A20631" w:rsidRDefault="00C16CAB" w:rsidP="00B7304B">
      <w:pPr>
        <w:pStyle w:val="Paragraph"/>
      </w:pPr>
      <w:r w:rsidRPr="00A27106">
        <w:t>Provide a list of countries where the subject of your proposal</w:t>
      </w:r>
      <w:r w:rsidR="00A20631" w:rsidRPr="00A27106">
        <w:t xml:space="preserve"> is import</w:t>
      </w:r>
      <w:r w:rsidRPr="00A27106">
        <w:t xml:space="preserve">ant to their national </w:t>
      </w:r>
      <w:r w:rsidR="00A20631" w:rsidRPr="00A27106">
        <w:t>interests.</w:t>
      </w:r>
    </w:p>
    <w:p w14:paraId="26F31736" w14:textId="77777777" w:rsidR="000108B5" w:rsidRPr="00B7304B" w:rsidRDefault="000108B5" w:rsidP="000108B5">
      <w:pPr>
        <w:pStyle w:val="Heading1"/>
      </w:pPr>
      <w:bookmarkStart w:id="11" w:name="_Toc323037380"/>
      <w:r w:rsidRPr="00B7304B">
        <w:t>Initial Members (from at least five different countries)</w:t>
      </w:r>
    </w:p>
    <w:p w14:paraId="56CE4231" w14:textId="77777777" w:rsidR="000108B5" w:rsidRPr="00B7304B" w:rsidRDefault="000108B5" w:rsidP="000108B5">
      <w:pPr>
        <w:pStyle w:val="Paragraph"/>
      </w:pPr>
      <w:r>
        <w:t>P</w:t>
      </w:r>
      <w:r w:rsidRPr="00B7304B">
        <w:t>rovide TC Membership Application Form</w:t>
      </w:r>
      <w:r>
        <w:t>s.</w:t>
      </w:r>
    </w:p>
    <w:p w14:paraId="41CE27E5" w14:textId="284ADB4A" w:rsidR="000108B5" w:rsidRPr="00B7304B" w:rsidRDefault="000108B5" w:rsidP="000108B5">
      <w:pPr>
        <w:pStyle w:val="Heading1"/>
      </w:pPr>
      <w:r w:rsidRPr="00B7304B">
        <w:t xml:space="preserve">Initial </w:t>
      </w:r>
      <w:r>
        <w:t>TC Chair</w:t>
      </w:r>
    </w:p>
    <w:p w14:paraId="0B0D63FB" w14:textId="77777777" w:rsidR="00204FD9" w:rsidRDefault="000108B5" w:rsidP="000108B5">
      <w:pPr>
        <w:pStyle w:val="Paragraph"/>
      </w:pPr>
      <w:r>
        <w:t xml:space="preserve">In addition to the </w:t>
      </w:r>
      <w:r w:rsidRPr="00B7304B">
        <w:t>TC Membership Application Form</w:t>
      </w:r>
      <w:r>
        <w:t xml:space="preserve"> the proposed TC Chair should indicate his/her motivation and resources (incl. time) f</w:t>
      </w:r>
    </w:p>
    <w:p w14:paraId="1CDD4AB8" w14:textId="1BC15A2B" w:rsidR="000108B5" w:rsidRPr="00B7304B" w:rsidRDefault="000108B5" w:rsidP="000108B5">
      <w:pPr>
        <w:pStyle w:val="Paragraph"/>
      </w:pPr>
      <w:proofErr w:type="gramStart"/>
      <w:r>
        <w:t>or</w:t>
      </w:r>
      <w:proofErr w:type="gramEnd"/>
      <w:r>
        <w:t xml:space="preserve"> chairing the TC, along with his/her CV.</w:t>
      </w:r>
    </w:p>
    <w:p w14:paraId="2CF9745B" w14:textId="01918FB3" w:rsidR="00A20631" w:rsidRPr="00A27106" w:rsidRDefault="00A20631" w:rsidP="00B7304B">
      <w:pPr>
        <w:pStyle w:val="Heading1"/>
      </w:pPr>
      <w:r w:rsidRPr="00A27106">
        <w:lastRenderedPageBreak/>
        <w:t xml:space="preserve">Cooperation and </w:t>
      </w:r>
      <w:bookmarkEnd w:id="11"/>
      <w:r w:rsidR="00B7304B">
        <w:t>L</w:t>
      </w:r>
      <w:r w:rsidR="00B7304B" w:rsidRPr="00A27106">
        <w:t xml:space="preserve">iaison </w:t>
      </w:r>
      <w:r w:rsidR="00F36819" w:rsidRPr="00A27106">
        <w:t>(if applicable)</w:t>
      </w:r>
    </w:p>
    <w:p w14:paraId="78F19D26" w14:textId="74BBE62F" w:rsidR="00A20631" w:rsidRDefault="00C16CAB" w:rsidP="00B7304B">
      <w:pPr>
        <w:pStyle w:val="Paragraph"/>
      </w:pPr>
      <w:r w:rsidRPr="00A27106">
        <w:t>Provide a</w:t>
      </w:r>
      <w:r w:rsidR="00A20631" w:rsidRPr="00A27106">
        <w:t xml:space="preserve"> list of relevant </w:t>
      </w:r>
      <w:r w:rsidRPr="00A27106">
        <w:t xml:space="preserve">Divisions or TCs as well as </w:t>
      </w:r>
      <w:r w:rsidR="00A20631" w:rsidRPr="00A27106">
        <w:t xml:space="preserve">external international organizations to be engaged as liaisons in the development of the </w:t>
      </w:r>
      <w:r w:rsidR="00B7304B">
        <w:t xml:space="preserve">intended </w:t>
      </w:r>
      <w:r w:rsidRPr="00A27106">
        <w:t xml:space="preserve">publication. </w:t>
      </w:r>
      <w:r w:rsidR="00A20631" w:rsidRPr="00A27106">
        <w:t>In order to avoid conflict with, or duplication of efforts of, other bodies, it is important to indicate all points of possible conflict or overlap.</w:t>
      </w:r>
    </w:p>
    <w:p w14:paraId="61A71D12" w14:textId="6FF414E2" w:rsidR="009D59A2" w:rsidRPr="00A27106" w:rsidRDefault="009D59A2" w:rsidP="00B7304B">
      <w:pPr>
        <w:pStyle w:val="Paragraph"/>
      </w:pPr>
      <w:r w:rsidRPr="009D59A2">
        <w:t xml:space="preserve">Verify with </w:t>
      </w:r>
      <w:r>
        <w:t xml:space="preserve">the </w:t>
      </w:r>
      <w:r w:rsidRPr="009D59A2">
        <w:t xml:space="preserve">DMT whether this proposal is subject to a collaboration agreement with organizations in liaison with CIE. </w:t>
      </w:r>
    </w:p>
    <w:p w14:paraId="6826AFB1" w14:textId="77777777" w:rsidR="00A20631" w:rsidRPr="00A27106" w:rsidRDefault="00C16CAB" w:rsidP="00B7304B">
      <w:pPr>
        <w:pStyle w:val="Paragraph"/>
      </w:pPr>
      <w:r w:rsidRPr="00A27106">
        <w:t>Include t</w:t>
      </w:r>
      <w:r w:rsidR="00A20631" w:rsidRPr="00A27106">
        <w:t>he result of any communication with other interest</w:t>
      </w:r>
      <w:r w:rsidR="00F36819" w:rsidRPr="00A27106">
        <w:t>ed bodies</w:t>
      </w:r>
      <w:r w:rsidR="00A20631" w:rsidRPr="00A27106">
        <w:t>.</w:t>
      </w:r>
    </w:p>
    <w:p w14:paraId="2F2F00EE" w14:textId="48427515" w:rsidR="00A20631" w:rsidRPr="00A27106" w:rsidRDefault="00A20631" w:rsidP="00B7304B">
      <w:pPr>
        <w:pStyle w:val="Heading1"/>
      </w:pPr>
      <w:bookmarkStart w:id="12" w:name="_Toc318972291"/>
      <w:bookmarkStart w:id="13" w:name="_Ref322419411"/>
      <w:bookmarkStart w:id="14" w:name="_Toc323037381"/>
      <w:r w:rsidRPr="00A27106">
        <w:t xml:space="preserve">Affected </w:t>
      </w:r>
      <w:bookmarkEnd w:id="12"/>
      <w:bookmarkEnd w:id="13"/>
      <w:bookmarkEnd w:id="14"/>
      <w:r w:rsidR="00B7304B">
        <w:t>S</w:t>
      </w:r>
      <w:r w:rsidR="00B7304B" w:rsidRPr="00A27106">
        <w:t>takeholders</w:t>
      </w:r>
    </w:p>
    <w:p w14:paraId="394365F4" w14:textId="3892832B" w:rsidR="00A20631" w:rsidRDefault="00C80040" w:rsidP="00B7304B">
      <w:pPr>
        <w:pStyle w:val="Paragraph"/>
      </w:pPr>
      <w:r w:rsidRPr="00A27106">
        <w:t xml:space="preserve">Provide a </w:t>
      </w:r>
      <w:r w:rsidR="00A20631" w:rsidRPr="00A27106">
        <w:t xml:space="preserve">simple and concise statement identifying and describing relevant affected stakeholder categories and how they will each benefit from or be impacted by the proposed </w:t>
      </w:r>
      <w:r w:rsidRPr="00A27106">
        <w:t>publication.</w:t>
      </w:r>
    </w:p>
    <w:p w14:paraId="69ED0ED6" w14:textId="0EAA3B8E" w:rsidR="00840EDD" w:rsidRPr="00840EDD" w:rsidRDefault="00840EDD" w:rsidP="00B7304B">
      <w:pPr>
        <w:pStyle w:val="Heading1"/>
      </w:pPr>
      <w:r w:rsidRPr="00840EDD">
        <w:t>Scientific and Technical Objectives</w:t>
      </w:r>
    </w:p>
    <w:p w14:paraId="465F0747" w14:textId="47200E84" w:rsidR="00840EDD" w:rsidRPr="00A27106" w:rsidRDefault="004A7D0B" w:rsidP="00B7304B">
      <w:pPr>
        <w:pStyle w:val="Paragraph"/>
      </w:pPr>
      <w:r>
        <w:t xml:space="preserve">Provide an overview </w:t>
      </w:r>
      <w:r w:rsidR="00840EDD">
        <w:t xml:space="preserve">which objectives your proposal shall achieve to contribute to the </w:t>
      </w:r>
      <w:r w:rsidR="00B7304B">
        <w:t xml:space="preserve">work programme </w:t>
      </w:r>
      <w:r w:rsidR="00840EDD">
        <w:t>of the respective Division(s) and CIE overall.</w:t>
      </w:r>
    </w:p>
    <w:p w14:paraId="26AF10E8" w14:textId="72C0E8E9" w:rsidR="009E6664" w:rsidRPr="00A27106" w:rsidRDefault="00C80040" w:rsidP="00B7304B">
      <w:pPr>
        <w:pStyle w:val="Heading1"/>
      </w:pPr>
      <w:r w:rsidRPr="00A27106">
        <w:t>Outline/Table of Contents</w:t>
      </w:r>
    </w:p>
    <w:p w14:paraId="34FB6169" w14:textId="2AD4C918" w:rsidR="009E6664" w:rsidRPr="00A27106" w:rsidRDefault="00C80040" w:rsidP="00B7304B">
      <w:pPr>
        <w:pStyle w:val="Paragraph"/>
      </w:pPr>
      <w:r w:rsidRPr="00A27106">
        <w:t xml:space="preserve">Provide </w:t>
      </w:r>
      <w:r w:rsidR="00A20631" w:rsidRPr="00A27106">
        <w:t>a proposed outline or table of contents.</w:t>
      </w:r>
    </w:p>
    <w:p w14:paraId="1067A72B" w14:textId="33D9B0FA" w:rsidR="009E6664" w:rsidRPr="00A27106" w:rsidRDefault="009E6664" w:rsidP="00B7304B">
      <w:pPr>
        <w:pStyle w:val="Heading1"/>
      </w:pPr>
      <w:r w:rsidRPr="00A27106">
        <w:t>Work</w:t>
      </w:r>
      <w:r w:rsidR="00BF2FCA">
        <w:t xml:space="preserve"> P</w:t>
      </w:r>
      <w:r w:rsidR="00BF2FCA" w:rsidRPr="00A27106">
        <w:t xml:space="preserve">lan </w:t>
      </w:r>
    </w:p>
    <w:p w14:paraId="3C442E56" w14:textId="41672430" w:rsidR="009E6664" w:rsidRPr="00A27106" w:rsidRDefault="009E6664" w:rsidP="00B7304B">
      <w:pPr>
        <w:pStyle w:val="Paragraph"/>
      </w:pPr>
      <w:r w:rsidRPr="00A27106">
        <w:t>Provi</w:t>
      </w:r>
      <w:r w:rsidR="00E9686D" w:rsidRPr="00A27106">
        <w:t>de a detailed work</w:t>
      </w:r>
      <w:r w:rsidR="00B7304B">
        <w:t xml:space="preserve"> </w:t>
      </w:r>
      <w:r w:rsidR="00E9686D" w:rsidRPr="00A27106">
        <w:t>plan with work</w:t>
      </w:r>
      <w:r w:rsidR="00B7304B">
        <w:t xml:space="preserve"> </w:t>
      </w:r>
      <w:r w:rsidR="00E9686D" w:rsidRPr="00A27106">
        <w:t>packages (from T</w:t>
      </w:r>
      <w:r w:rsidR="003122A7">
        <w:t xml:space="preserve">able </w:t>
      </w:r>
      <w:r w:rsidR="00E9686D" w:rsidRPr="00A27106">
        <w:t>o</w:t>
      </w:r>
      <w:r w:rsidR="003122A7">
        <w:t xml:space="preserve">f </w:t>
      </w:r>
      <w:r w:rsidR="00E9686D" w:rsidRPr="00A27106">
        <w:t>C</w:t>
      </w:r>
      <w:r w:rsidR="003122A7">
        <w:t>ontents</w:t>
      </w:r>
      <w:r w:rsidR="00E9686D" w:rsidRPr="00A27106">
        <w:t>) and milestones as well as the intended finalization of a Working Draft (WD).</w:t>
      </w:r>
    </w:p>
    <w:p w14:paraId="6DABB706" w14:textId="6A50BD50" w:rsidR="00C80040" w:rsidRPr="00A27106" w:rsidRDefault="00C80040" w:rsidP="00B7304B">
      <w:pPr>
        <w:pStyle w:val="Heading1"/>
      </w:pPr>
      <w:r w:rsidRPr="00A27106">
        <w:t xml:space="preserve">Copyright </w:t>
      </w:r>
    </w:p>
    <w:p w14:paraId="1E35CE9F" w14:textId="0FFFBC5C" w:rsidR="00A20631" w:rsidRPr="00A27106" w:rsidRDefault="00A20631" w:rsidP="00B7304B">
      <w:pPr>
        <w:pStyle w:val="Paragraph"/>
      </w:pPr>
      <w:r w:rsidRPr="00A27106">
        <w:t>If an existing document is a</w:t>
      </w:r>
      <w:r w:rsidR="00C80040" w:rsidRPr="00A27106">
        <w:t>ffected</w:t>
      </w:r>
      <w:r w:rsidRPr="00A27106">
        <w:t xml:space="preserve"> that is copyrighted or includes copyrighted content, the proposer shall ensure that appropriate permissions have been granted in writing for </w:t>
      </w:r>
      <w:r w:rsidR="00C80040" w:rsidRPr="00A27106">
        <w:t>CIE</w:t>
      </w:r>
      <w:r w:rsidRPr="00A27106">
        <w:t xml:space="preserve"> to use that copyrighted content.</w:t>
      </w:r>
    </w:p>
    <w:p w14:paraId="6FA6D480" w14:textId="3E048B83" w:rsidR="009E6664" w:rsidRPr="00A27106" w:rsidRDefault="009E6664" w:rsidP="00B7304B">
      <w:pPr>
        <w:pStyle w:val="Heading1"/>
      </w:pPr>
      <w:r w:rsidRPr="00A27106">
        <w:t>Impact Metrics</w:t>
      </w:r>
    </w:p>
    <w:p w14:paraId="5D5A6CAE" w14:textId="2CE41636" w:rsidR="00A20631" w:rsidRPr="00A27106" w:rsidRDefault="00A20631" w:rsidP="00B7304B">
      <w:pPr>
        <w:pStyle w:val="Paragraph"/>
      </w:pPr>
      <w:r w:rsidRPr="00A27106">
        <w:t xml:space="preserve">Please note that the items listed in the bullet points below represent a menu of suggestions or ideas for possible documentation to support the purpose and justification of proposals. </w:t>
      </w:r>
      <w:r w:rsidR="00E90804" w:rsidRPr="00A27106">
        <w:t>You</w:t>
      </w:r>
      <w:r w:rsidRPr="00A27106">
        <w:t xml:space="preserve"> should consider these suggestions, but </w:t>
      </w:r>
      <w:r w:rsidR="00E90804" w:rsidRPr="00A27106">
        <w:t>you</w:t>
      </w:r>
      <w:r w:rsidRPr="00A27106">
        <w:t xml:space="preserve"> are not limited to them, nor are they required to comply strictly with them. What is most important is </w:t>
      </w:r>
      <w:r w:rsidR="00E90804" w:rsidRPr="00A27106">
        <w:t>to</w:t>
      </w:r>
      <w:r w:rsidRPr="00A27106">
        <w:t xml:space="preserve"> develop and provide purpose and justification informatio</w:t>
      </w:r>
      <w:r w:rsidR="00E90804" w:rsidRPr="00A27106">
        <w:t xml:space="preserve">n </w:t>
      </w:r>
      <w:bookmarkStart w:id="15" w:name="OLE_LINK3"/>
      <w:bookmarkStart w:id="16" w:name="OLE_LINK4"/>
      <w:r w:rsidR="00E90804" w:rsidRPr="00A27106">
        <w:t>that is most relevant to the</w:t>
      </w:r>
      <w:r w:rsidRPr="00A27106">
        <w:t xml:space="preserve"> </w:t>
      </w:r>
      <w:bookmarkEnd w:id="15"/>
      <w:bookmarkEnd w:id="16"/>
      <w:r w:rsidRPr="00A27106">
        <w:t xml:space="preserve">proposals and that makes a substantial case for the </w:t>
      </w:r>
      <w:r w:rsidR="00E90804" w:rsidRPr="00A27106">
        <w:t xml:space="preserve">relevance and need of the </w:t>
      </w:r>
      <w:r w:rsidRPr="00A27106">
        <w:t>proposals. Thorough, well-</w:t>
      </w:r>
      <w:bookmarkStart w:id="17" w:name="OLE_LINK5"/>
      <w:bookmarkStart w:id="18" w:name="OLE_LINK6"/>
      <w:r w:rsidRPr="00A27106">
        <w:t>developed and robust purpose and justification documentation will lead to more informed consideration of proposals and ultimatel</w:t>
      </w:r>
      <w:r w:rsidR="009E6664" w:rsidRPr="00A27106">
        <w:t>y their possible success in CIE.</w:t>
      </w:r>
      <w:bookmarkEnd w:id="17"/>
      <w:bookmarkEnd w:id="18"/>
    </w:p>
    <w:p w14:paraId="58CEE7D9" w14:textId="77777777" w:rsidR="00A20631" w:rsidRPr="00A27106" w:rsidRDefault="00A20631" w:rsidP="00C66DAE">
      <w:pPr>
        <w:pStyle w:val="ListBullet"/>
        <w:tabs>
          <w:tab w:val="clear" w:pos="284"/>
        </w:tabs>
      </w:pPr>
      <w:r w:rsidRPr="00A27106">
        <w:t>Technological benefit – a simple and concise statement describing the technological impact of the proposal to support coherence in systems and emerging technologies, convergence of merging technologies, interoperability, resolution of competing technologies, future innovation, etc.</w:t>
      </w:r>
    </w:p>
    <w:p w14:paraId="19D90C09" w14:textId="77777777" w:rsidR="00A20631" w:rsidRPr="00A27106" w:rsidRDefault="00A20631" w:rsidP="00C66DAE">
      <w:pPr>
        <w:pStyle w:val="ListBullet"/>
        <w:tabs>
          <w:tab w:val="clear" w:pos="284"/>
        </w:tabs>
      </w:pPr>
      <w:r w:rsidRPr="00A27106">
        <w:t>Societal benefit(s) – a simple and concise statement describing any societal benefits expected from the proposed deliverable(s).</w:t>
      </w:r>
    </w:p>
    <w:p w14:paraId="05EA0FAE" w14:textId="77777777" w:rsidR="00A20631" w:rsidRPr="00A27106" w:rsidRDefault="00A20631" w:rsidP="00C66DAE">
      <w:pPr>
        <w:pStyle w:val="ListBullet"/>
        <w:tabs>
          <w:tab w:val="clear" w:pos="284"/>
        </w:tabs>
      </w:pPr>
      <w:r w:rsidRPr="00A27106">
        <w:t>Environmental benefit(s) – a simple and concise statement describing any environmental or wider sustainability benefits expected from the proposed deliverable(s).</w:t>
      </w:r>
    </w:p>
    <w:p w14:paraId="011AE1B7" w14:textId="0F0A96ED" w:rsidR="00A20631" w:rsidRPr="00A27106" w:rsidRDefault="00A20631" w:rsidP="00C66DAE">
      <w:pPr>
        <w:pStyle w:val="ListBullet"/>
        <w:tabs>
          <w:tab w:val="clear" w:pos="284"/>
        </w:tabs>
      </w:pPr>
      <w:r w:rsidRPr="00A27106">
        <w:t xml:space="preserve">A simple and concise statement clearly describing the intended use(s) of the proposed </w:t>
      </w:r>
      <w:r w:rsidR="009E6664" w:rsidRPr="00A27106">
        <w:t>publication</w:t>
      </w:r>
      <w:r w:rsidR="00C66DAE">
        <w:t>.</w:t>
      </w:r>
      <w:r w:rsidRPr="00A27106">
        <w:t xml:space="preserve"> </w:t>
      </w:r>
    </w:p>
    <w:sectPr w:rsidR="00A20631" w:rsidRPr="00A27106" w:rsidSect="00A64F8A">
      <w:headerReference w:type="default"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C7BF" w14:textId="77777777" w:rsidR="00BD773D" w:rsidRDefault="00BD773D" w:rsidP="00BD773D">
      <w:r>
        <w:separator/>
      </w:r>
    </w:p>
  </w:endnote>
  <w:endnote w:type="continuationSeparator" w:id="0">
    <w:p w14:paraId="43E7C54E" w14:textId="77777777" w:rsidR="00BD773D" w:rsidRDefault="00BD773D" w:rsidP="00B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E608" w14:textId="79D2FDD1" w:rsidR="00BD773D" w:rsidRPr="00BD773D" w:rsidRDefault="00BD773D">
    <w:pPr>
      <w:pStyle w:val="Footer"/>
      <w:rPr>
        <w:color w:val="A6A6A6" w:themeColor="background1" w:themeShade="A6"/>
        <w:sz w:val="16"/>
      </w:rPr>
    </w:pPr>
    <w:r w:rsidRPr="00BD773D">
      <w:rPr>
        <w:color w:val="A6A6A6" w:themeColor="background1" w:themeShade="A6"/>
        <w:sz w:val="16"/>
      </w:rPr>
      <w:t xml:space="preserve">New Technical Committee Proposal – </w:t>
    </w:r>
    <w:r w:rsidR="00B14EED">
      <w:rPr>
        <w:color w:val="A6A6A6" w:themeColor="background1" w:themeShade="A6"/>
        <w:sz w:val="16"/>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127A2" w14:textId="77777777" w:rsidR="00BD773D" w:rsidRDefault="00BD773D" w:rsidP="00BD773D">
      <w:r>
        <w:separator/>
      </w:r>
    </w:p>
  </w:footnote>
  <w:footnote w:type="continuationSeparator" w:id="0">
    <w:p w14:paraId="0785E0CA" w14:textId="77777777" w:rsidR="00BD773D" w:rsidRDefault="00BD773D" w:rsidP="00BD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3607" w14:textId="7ABA30FA" w:rsidR="00BD773D" w:rsidRDefault="00BD773D">
    <w:pPr>
      <w:pStyle w:val="Header"/>
    </w:pPr>
    <w:r>
      <w:rPr>
        <w:noProof/>
        <w:lang w:val="de-DE"/>
      </w:rPr>
      <w:drawing>
        <wp:inline distT="0" distB="0" distL="0" distR="0" wp14:anchorId="19A01EF2" wp14:editId="2ECFF36C">
          <wp:extent cx="4085111" cy="809266"/>
          <wp:effectExtent l="0" t="0" r="0" b="0"/>
          <wp:docPr id="2" name="Picture 2" descr="P:\Work\Data\CIE Logo\CIE Logo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Data\CIE Logo\CIE Logo incl.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6935" cy="813589"/>
                  </a:xfrm>
                  <a:prstGeom prst="rect">
                    <a:avLst/>
                  </a:prstGeom>
                  <a:noFill/>
                  <a:ln>
                    <a:noFill/>
                  </a:ln>
                </pic:spPr>
              </pic:pic>
            </a:graphicData>
          </a:graphic>
        </wp:inline>
      </w:drawing>
    </w:r>
  </w:p>
  <w:p w14:paraId="3DC652B8" w14:textId="77777777" w:rsidR="00BD773D" w:rsidRDefault="00BD773D" w:rsidP="00BD773D">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3414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D00CDB2"/>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3A62A85"/>
    <w:multiLevelType w:val="singleLevel"/>
    <w:tmpl w:val="0F10568A"/>
    <w:lvl w:ilvl="0">
      <w:start w:val="1"/>
      <w:numFmt w:val="decimal"/>
      <w:pStyle w:val="ListNumber4"/>
      <w:lvlText w:val="%1)"/>
      <w:lvlJc w:val="left"/>
      <w:pPr>
        <w:tabs>
          <w:tab w:val="num" w:pos="1305"/>
        </w:tabs>
        <w:ind w:left="1305" w:hanging="284"/>
      </w:pPr>
      <w:rPr>
        <w:rFonts w:ascii="Arial" w:hAnsi="Arial" w:hint="default"/>
        <w:b w:val="0"/>
        <w:i w:val="0"/>
        <w:sz w:val="20"/>
      </w:rPr>
    </w:lvl>
  </w:abstractNum>
  <w:abstractNum w:abstractNumId="3" w15:restartNumberingAfterBreak="0">
    <w:nsid w:val="03F153A4"/>
    <w:multiLevelType w:val="multilevel"/>
    <w:tmpl w:val="EC9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015A6"/>
    <w:multiLevelType w:val="multilevel"/>
    <w:tmpl w:val="5100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08"/>
    <w:multiLevelType w:val="multilevel"/>
    <w:tmpl w:val="791EE6E4"/>
    <w:lvl w:ilvl="0">
      <w:start w:val="1"/>
      <w:numFmt w:val="upperLetter"/>
      <w:suff w:val="nothing"/>
      <w:lvlText w:val="Annex %1"/>
      <w:lvlJc w:val="left"/>
      <w:pPr>
        <w:ind w:left="0" w:firstLine="0"/>
      </w:pPr>
      <w:rPr>
        <w:rFonts w:ascii="Arial" w:hAnsi="Arial" w:hint="default"/>
        <w:b/>
        <w:i w:val="0"/>
        <w:sz w:val="28"/>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A452867"/>
    <w:multiLevelType w:val="singleLevel"/>
    <w:tmpl w:val="24ECCB5E"/>
    <w:lvl w:ilvl="0">
      <w:start w:val="1"/>
      <w:numFmt w:val="bullet"/>
      <w:lvlText w:val=""/>
      <w:lvlJc w:val="left"/>
      <w:pPr>
        <w:tabs>
          <w:tab w:val="num" w:pos="700"/>
        </w:tabs>
        <w:ind w:left="700" w:hanging="360"/>
      </w:pPr>
      <w:rPr>
        <w:rFonts w:ascii="Symbol" w:hAnsi="Symbol" w:hint="default"/>
      </w:rPr>
    </w:lvl>
  </w:abstractNum>
  <w:abstractNum w:abstractNumId="7" w15:restartNumberingAfterBreak="0">
    <w:nsid w:val="0F16688A"/>
    <w:multiLevelType w:val="hybridMultilevel"/>
    <w:tmpl w:val="4B7056BE"/>
    <w:lvl w:ilvl="0" w:tplc="41966B08">
      <w:start w:val="1"/>
      <w:numFmt w:val="bullet"/>
      <w:lvlText w:val="-"/>
      <w:lvlJc w:val="left"/>
      <w:pPr>
        <w:tabs>
          <w:tab w:val="num" w:pos="1431"/>
        </w:tabs>
        <w:ind w:left="1431" w:hanging="360"/>
      </w:pPr>
      <w:rPr>
        <w:rFonts w:ascii="Arial" w:hAnsi="Arial" w:hint="default"/>
      </w:rPr>
    </w:lvl>
    <w:lvl w:ilvl="1" w:tplc="04070003" w:tentative="1">
      <w:start w:val="1"/>
      <w:numFmt w:val="bullet"/>
      <w:lvlText w:val="o"/>
      <w:lvlJc w:val="left"/>
      <w:pPr>
        <w:tabs>
          <w:tab w:val="num" w:pos="2511"/>
        </w:tabs>
        <w:ind w:left="2511" w:hanging="360"/>
      </w:pPr>
      <w:rPr>
        <w:rFonts w:ascii="Courier New" w:hAnsi="Courier New" w:cs="Courier New" w:hint="default"/>
      </w:rPr>
    </w:lvl>
    <w:lvl w:ilvl="2" w:tplc="04070005" w:tentative="1">
      <w:start w:val="1"/>
      <w:numFmt w:val="bullet"/>
      <w:lvlText w:val=""/>
      <w:lvlJc w:val="left"/>
      <w:pPr>
        <w:tabs>
          <w:tab w:val="num" w:pos="3231"/>
        </w:tabs>
        <w:ind w:left="3231" w:hanging="360"/>
      </w:pPr>
      <w:rPr>
        <w:rFonts w:ascii="Wingdings" w:hAnsi="Wingdings" w:hint="default"/>
      </w:rPr>
    </w:lvl>
    <w:lvl w:ilvl="3" w:tplc="04070001" w:tentative="1">
      <w:start w:val="1"/>
      <w:numFmt w:val="bullet"/>
      <w:lvlText w:val=""/>
      <w:lvlJc w:val="left"/>
      <w:pPr>
        <w:tabs>
          <w:tab w:val="num" w:pos="3951"/>
        </w:tabs>
        <w:ind w:left="3951" w:hanging="360"/>
      </w:pPr>
      <w:rPr>
        <w:rFonts w:ascii="Symbol" w:hAnsi="Symbol" w:hint="default"/>
      </w:rPr>
    </w:lvl>
    <w:lvl w:ilvl="4" w:tplc="04070003" w:tentative="1">
      <w:start w:val="1"/>
      <w:numFmt w:val="bullet"/>
      <w:lvlText w:val="o"/>
      <w:lvlJc w:val="left"/>
      <w:pPr>
        <w:tabs>
          <w:tab w:val="num" w:pos="4671"/>
        </w:tabs>
        <w:ind w:left="4671" w:hanging="360"/>
      </w:pPr>
      <w:rPr>
        <w:rFonts w:ascii="Courier New" w:hAnsi="Courier New" w:cs="Courier New" w:hint="default"/>
      </w:rPr>
    </w:lvl>
    <w:lvl w:ilvl="5" w:tplc="04070005" w:tentative="1">
      <w:start w:val="1"/>
      <w:numFmt w:val="bullet"/>
      <w:lvlText w:val=""/>
      <w:lvlJc w:val="left"/>
      <w:pPr>
        <w:tabs>
          <w:tab w:val="num" w:pos="5391"/>
        </w:tabs>
        <w:ind w:left="5391" w:hanging="360"/>
      </w:pPr>
      <w:rPr>
        <w:rFonts w:ascii="Wingdings" w:hAnsi="Wingdings" w:hint="default"/>
      </w:rPr>
    </w:lvl>
    <w:lvl w:ilvl="6" w:tplc="04070001" w:tentative="1">
      <w:start w:val="1"/>
      <w:numFmt w:val="bullet"/>
      <w:lvlText w:val=""/>
      <w:lvlJc w:val="left"/>
      <w:pPr>
        <w:tabs>
          <w:tab w:val="num" w:pos="6111"/>
        </w:tabs>
        <w:ind w:left="6111" w:hanging="360"/>
      </w:pPr>
      <w:rPr>
        <w:rFonts w:ascii="Symbol" w:hAnsi="Symbol" w:hint="default"/>
      </w:rPr>
    </w:lvl>
    <w:lvl w:ilvl="7" w:tplc="04070003" w:tentative="1">
      <w:start w:val="1"/>
      <w:numFmt w:val="bullet"/>
      <w:lvlText w:val="o"/>
      <w:lvlJc w:val="left"/>
      <w:pPr>
        <w:tabs>
          <w:tab w:val="num" w:pos="6831"/>
        </w:tabs>
        <w:ind w:left="6831" w:hanging="360"/>
      </w:pPr>
      <w:rPr>
        <w:rFonts w:ascii="Courier New" w:hAnsi="Courier New" w:cs="Courier New" w:hint="default"/>
      </w:rPr>
    </w:lvl>
    <w:lvl w:ilvl="8" w:tplc="0407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0F79432E"/>
    <w:multiLevelType w:val="multilevel"/>
    <w:tmpl w:val="EFE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C7340"/>
    <w:multiLevelType w:val="hybridMultilevel"/>
    <w:tmpl w:val="AA0C27D6"/>
    <w:lvl w:ilvl="0" w:tplc="C46E34E6">
      <w:start w:val="1"/>
      <w:numFmt w:val="bullet"/>
      <w:pStyle w:val="ListDash2"/>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5D191C"/>
    <w:multiLevelType w:val="hybridMultilevel"/>
    <w:tmpl w:val="F7C29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B063F"/>
    <w:multiLevelType w:val="multilevel"/>
    <w:tmpl w:val="654C8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DD1DEC"/>
    <w:multiLevelType w:val="hybridMultilevel"/>
    <w:tmpl w:val="16089BB4"/>
    <w:lvl w:ilvl="0" w:tplc="FFFFFFFF">
      <w:start w:val="1"/>
      <w:numFmt w:val="bullet"/>
      <w:lvlText w:val="–"/>
      <w:lvlJc w:val="left"/>
      <w:pPr>
        <w:tabs>
          <w:tab w:val="num" w:pos="340"/>
        </w:tabs>
        <w:ind w:left="340" w:hanging="34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B1AD8"/>
    <w:multiLevelType w:val="singleLevel"/>
    <w:tmpl w:val="167836B0"/>
    <w:lvl w:ilvl="0">
      <w:start w:val="1"/>
      <w:numFmt w:val="decimal"/>
      <w:lvlText w:val="%1."/>
      <w:lvlJc w:val="left"/>
      <w:pPr>
        <w:tabs>
          <w:tab w:val="num" w:pos="360"/>
        </w:tabs>
        <w:ind w:left="360" w:hanging="360"/>
      </w:pPr>
      <w:rPr>
        <w:rFonts w:ascii="Arial" w:hAnsi="Arial" w:hint="default"/>
        <w:b w:val="0"/>
        <w:i w:val="0"/>
        <w:sz w:val="15"/>
        <w:u w:val="none"/>
      </w:rPr>
    </w:lvl>
  </w:abstractNum>
  <w:abstractNum w:abstractNumId="14" w15:restartNumberingAfterBreak="0">
    <w:nsid w:val="1A57382D"/>
    <w:multiLevelType w:val="multilevel"/>
    <w:tmpl w:val="9F26EFE6"/>
    <w:lvl w:ilvl="0">
      <w:start w:val="1"/>
      <w:numFmt w:val="decimal"/>
      <w:lvlText w:val="%1)"/>
      <w:lvlJc w:val="left"/>
      <w:pPr>
        <w:tabs>
          <w:tab w:val="num" w:pos="340"/>
        </w:tabs>
        <w:ind w:left="340" w:hanging="34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6411C8"/>
    <w:multiLevelType w:val="hybridMultilevel"/>
    <w:tmpl w:val="E27E9FC4"/>
    <w:lvl w:ilvl="0" w:tplc="5378B382">
      <w:start w:val="1"/>
      <w:numFmt w:val="bullet"/>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1AB1416A"/>
    <w:multiLevelType w:val="hybridMultilevel"/>
    <w:tmpl w:val="9364F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EE0F4E"/>
    <w:multiLevelType w:val="hybridMultilevel"/>
    <w:tmpl w:val="BC84A152"/>
    <w:lvl w:ilvl="0" w:tplc="F19CB646">
      <w:start w:val="1"/>
      <w:numFmt w:val="bullet"/>
      <w:lvlText w:val="-"/>
      <w:lvlJc w:val="left"/>
      <w:pPr>
        <w:ind w:left="1724" w:hanging="360"/>
      </w:pPr>
      <w:rPr>
        <w:rFonts w:ascii="Courier New" w:hAnsi="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1EDB7299"/>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9" w15:restartNumberingAfterBreak="0">
    <w:nsid w:val="24114983"/>
    <w:multiLevelType w:val="multilevel"/>
    <w:tmpl w:val="CC5A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212E24"/>
    <w:multiLevelType w:val="multilevel"/>
    <w:tmpl w:val="E27E9FC4"/>
    <w:lvl w:ilvl="0">
      <w:start w:val="1"/>
      <w:numFmt w:val="bullet"/>
      <w:lvlText w:val="–"/>
      <w:lvlJc w:val="left"/>
      <w:pPr>
        <w:tabs>
          <w:tab w:val="num" w:pos="680"/>
        </w:tabs>
        <w:ind w:left="680" w:hanging="340"/>
      </w:pPr>
      <w:rPr>
        <w:rFonts w:ascii="Arial" w:hAnsi="Aria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27E70441"/>
    <w:multiLevelType w:val="hybridMultilevel"/>
    <w:tmpl w:val="5E1CD036"/>
    <w:lvl w:ilvl="0" w:tplc="64BE343C">
      <w:start w:val="1"/>
      <w:numFmt w:val="decimal"/>
      <w:lvlText w:val="%1)"/>
      <w:lvlJc w:val="left"/>
      <w:pPr>
        <w:tabs>
          <w:tab w:val="num" w:pos="357"/>
        </w:tabs>
        <w:ind w:left="357" w:hanging="357"/>
      </w:pPr>
      <w:rPr>
        <w:rFonts w:cs="Times New Roman"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27F22879"/>
    <w:multiLevelType w:val="hybridMultilevel"/>
    <w:tmpl w:val="DDEC68FC"/>
    <w:lvl w:ilvl="0" w:tplc="FFFFFFFF">
      <w:start w:val="1"/>
      <w:numFmt w:val="bullet"/>
      <w:lvlText w:val=""/>
      <w:lvlJc w:val="left"/>
      <w:pPr>
        <w:tabs>
          <w:tab w:val="num" w:pos="757"/>
        </w:tabs>
        <w:ind w:left="757" w:hanging="397"/>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E0A5C"/>
    <w:multiLevelType w:val="hybridMultilevel"/>
    <w:tmpl w:val="34E8165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4" w15:restartNumberingAfterBreak="0">
    <w:nsid w:val="291723D4"/>
    <w:multiLevelType w:val="singleLevel"/>
    <w:tmpl w:val="7FC8A44C"/>
    <w:lvl w:ilvl="0">
      <w:start w:val="1"/>
      <w:numFmt w:val="decimal"/>
      <w:pStyle w:val="ListNumber3"/>
      <w:lvlText w:val="%1)"/>
      <w:lvlJc w:val="left"/>
      <w:pPr>
        <w:tabs>
          <w:tab w:val="num" w:pos="964"/>
        </w:tabs>
        <w:ind w:left="964" w:hanging="284"/>
      </w:pPr>
      <w:rPr>
        <w:rFonts w:ascii="Arial" w:hAnsi="Arial" w:hint="default"/>
        <w:b w:val="0"/>
        <w:i w:val="0"/>
        <w:sz w:val="20"/>
      </w:rPr>
    </w:lvl>
  </w:abstractNum>
  <w:abstractNum w:abstractNumId="25" w15:restartNumberingAfterBreak="0">
    <w:nsid w:val="2A2C183E"/>
    <w:multiLevelType w:val="hybridMultilevel"/>
    <w:tmpl w:val="2D42815E"/>
    <w:lvl w:ilvl="0" w:tplc="8FF4F4E8">
      <w:start w:val="1"/>
      <w:numFmt w:val="bullet"/>
      <w:pStyle w:val="ListDash"/>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6" w15:restartNumberingAfterBreak="0">
    <w:nsid w:val="2D031A89"/>
    <w:multiLevelType w:val="hybridMultilevel"/>
    <w:tmpl w:val="454CFCD0"/>
    <w:lvl w:ilvl="0" w:tplc="7EFAB0CE">
      <w:start w:val="1"/>
      <w:numFmt w:val="decimal"/>
      <w:pStyle w:val="ListNumber5"/>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7" w15:restartNumberingAfterBreak="0">
    <w:nsid w:val="2FB7378C"/>
    <w:multiLevelType w:val="hybridMultilevel"/>
    <w:tmpl w:val="DA765CB4"/>
    <w:lvl w:ilvl="0" w:tplc="DC705928">
      <w:start w:val="1"/>
      <w:numFmt w:val="decimal"/>
      <w:pStyle w:val="ListNumber"/>
      <w:lvlText w:val="%1)"/>
      <w:lvlJc w:val="left"/>
      <w:pPr>
        <w:tabs>
          <w:tab w:val="num" w:pos="340"/>
        </w:tabs>
        <w:ind w:left="340" w:hanging="340"/>
      </w:pPr>
      <w:rPr>
        <w:rFonts w:ascii="Arial" w:hAnsi="Arial"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312C199D"/>
    <w:multiLevelType w:val="hybridMultilevel"/>
    <w:tmpl w:val="A11C33E0"/>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F959E3"/>
    <w:multiLevelType w:val="singleLevel"/>
    <w:tmpl w:val="BC42DCAA"/>
    <w:lvl w:ilvl="0">
      <w:start w:val="1"/>
      <w:numFmt w:val="decimal"/>
      <w:lvlText w:val="%1)"/>
      <w:lvlJc w:val="left"/>
      <w:pPr>
        <w:tabs>
          <w:tab w:val="num" w:pos="360"/>
        </w:tabs>
        <w:ind w:left="360" w:hanging="360"/>
      </w:pPr>
    </w:lvl>
  </w:abstractNum>
  <w:abstractNum w:abstractNumId="30" w15:restartNumberingAfterBreak="0">
    <w:nsid w:val="36FF1519"/>
    <w:multiLevelType w:val="singleLevel"/>
    <w:tmpl w:val="D79ADCAA"/>
    <w:lvl w:ilvl="0">
      <w:start w:val="1"/>
      <w:numFmt w:val="bullet"/>
      <w:lvlText w:val=""/>
      <w:lvlJc w:val="left"/>
      <w:pPr>
        <w:tabs>
          <w:tab w:val="num" w:pos="284"/>
        </w:tabs>
        <w:ind w:left="284" w:hanging="284"/>
      </w:pPr>
      <w:rPr>
        <w:rFonts w:ascii="Symbol" w:hAnsi="Symbol" w:hint="default"/>
      </w:rPr>
    </w:lvl>
  </w:abstractNum>
  <w:abstractNum w:abstractNumId="31" w15:restartNumberingAfterBreak="0">
    <w:nsid w:val="41313158"/>
    <w:multiLevelType w:val="multilevel"/>
    <w:tmpl w:val="D24EA56E"/>
    <w:lvl w:ilvl="0">
      <w:start w:val="1"/>
      <w:numFmt w:val="bullet"/>
      <w:lvlText w:val=""/>
      <w:lvlJc w:val="left"/>
      <w:pPr>
        <w:tabs>
          <w:tab w:val="num" w:pos="936"/>
        </w:tabs>
        <w:ind w:left="936" w:hanging="360"/>
      </w:pPr>
      <w:rPr>
        <w:rFonts w:ascii="Symbol" w:hAnsi="Symbol"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32" w15:restartNumberingAfterBreak="0">
    <w:nsid w:val="490873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516D9A"/>
    <w:multiLevelType w:val="multilevel"/>
    <w:tmpl w:val="EB9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A44BCD"/>
    <w:multiLevelType w:val="hybridMultilevel"/>
    <w:tmpl w:val="ED348D8A"/>
    <w:lvl w:ilvl="0" w:tplc="8BF81B70">
      <w:start w:val="1"/>
      <w:numFmt w:val="lowerLetter"/>
      <w:pStyle w:val="ListLetter"/>
      <w:lvlText w:val="%1)"/>
      <w:lvlJc w:val="left"/>
      <w:pPr>
        <w:tabs>
          <w:tab w:val="num" w:pos="340"/>
        </w:tabs>
        <w:ind w:left="340" w:hanging="340"/>
      </w:pPr>
      <w:rPr>
        <w:rFonts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15:restartNumberingAfterBreak="0">
    <w:nsid w:val="51C52760"/>
    <w:multiLevelType w:val="singleLevel"/>
    <w:tmpl w:val="2A30C6D0"/>
    <w:lvl w:ilvl="0">
      <w:start w:val="1"/>
      <w:numFmt w:val="decimal"/>
      <w:lvlText w:val="%1)"/>
      <w:lvlJc w:val="left"/>
      <w:pPr>
        <w:tabs>
          <w:tab w:val="num" w:pos="360"/>
        </w:tabs>
        <w:ind w:left="360" w:hanging="360"/>
      </w:pPr>
    </w:lvl>
  </w:abstractNum>
  <w:abstractNum w:abstractNumId="36" w15:restartNumberingAfterBreak="0">
    <w:nsid w:val="52B64C5C"/>
    <w:multiLevelType w:val="multilevel"/>
    <w:tmpl w:val="3272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435571"/>
    <w:multiLevelType w:val="hybridMultilevel"/>
    <w:tmpl w:val="04404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4733C2"/>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89D4510"/>
    <w:multiLevelType w:val="hybridMultilevel"/>
    <w:tmpl w:val="622A62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B087BF4"/>
    <w:multiLevelType w:val="hybridMultilevel"/>
    <w:tmpl w:val="699AB7B6"/>
    <w:lvl w:ilvl="0" w:tplc="861A1016">
      <w:start w:val="1"/>
      <w:numFmt w:val="bullet"/>
      <w:pStyle w:val="ListBullet2"/>
      <w:lvlText w:val=""/>
      <w:lvlJc w:val="left"/>
      <w:pPr>
        <w:tabs>
          <w:tab w:val="num" w:pos="700"/>
        </w:tabs>
        <w:ind w:left="70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5EC901DF"/>
    <w:multiLevelType w:val="singleLevel"/>
    <w:tmpl w:val="3B7454CE"/>
    <w:lvl w:ilvl="0">
      <w:start w:val="1"/>
      <w:numFmt w:val="bullet"/>
      <w:lvlText w:val="–"/>
      <w:lvlJc w:val="left"/>
      <w:pPr>
        <w:tabs>
          <w:tab w:val="num" w:pos="340"/>
        </w:tabs>
        <w:ind w:left="340" w:hanging="340"/>
      </w:pPr>
      <w:rPr>
        <w:rFonts w:ascii="Arial" w:hAnsi="Arial" w:hint="default"/>
      </w:rPr>
    </w:lvl>
  </w:abstractNum>
  <w:abstractNum w:abstractNumId="42"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15:restartNumberingAfterBreak="0">
    <w:nsid w:val="616351B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164150B"/>
    <w:multiLevelType w:val="multilevel"/>
    <w:tmpl w:val="4530CEC2"/>
    <w:lvl w:ilvl="0">
      <w:start w:val="1"/>
      <w:numFmt w:val="decimal"/>
      <w:lvlText w:val="%1)"/>
      <w:lvlJc w:val="left"/>
      <w:pPr>
        <w:tabs>
          <w:tab w:val="num" w:pos="340"/>
        </w:tabs>
        <w:ind w:left="340" w:firstLine="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37B2B72"/>
    <w:multiLevelType w:val="hybridMultilevel"/>
    <w:tmpl w:val="89CE25CA"/>
    <w:lvl w:ilvl="0" w:tplc="F9EC9514">
      <w:start w:val="1"/>
      <w:numFmt w:val="bullet"/>
      <w:pStyle w:val="ListDash3"/>
      <w:lvlText w:val=""/>
      <w:lvlJc w:val="left"/>
      <w:pPr>
        <w:tabs>
          <w:tab w:val="num" w:pos="1020"/>
        </w:tabs>
        <w:ind w:left="10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9011890"/>
    <w:multiLevelType w:val="hybridMultilevel"/>
    <w:tmpl w:val="E35C0234"/>
    <w:lvl w:ilvl="0" w:tplc="5AD4E9BE">
      <w:start w:val="1"/>
      <w:numFmt w:val="decimal"/>
      <w:pStyle w:val="ListNumber2"/>
      <w:lvlText w:val="%1)"/>
      <w:lvlJc w:val="left"/>
      <w:pPr>
        <w:tabs>
          <w:tab w:val="num" w:pos="340"/>
        </w:tabs>
        <w:ind w:left="340" w:firstLine="0"/>
      </w:pPr>
      <w:rPr>
        <w:rFonts w:ascii="Arial" w:hAnsi="Arial"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7" w15:restartNumberingAfterBreak="0">
    <w:nsid w:val="706366FC"/>
    <w:multiLevelType w:val="hybridMultilevel"/>
    <w:tmpl w:val="647A1476"/>
    <w:lvl w:ilvl="0" w:tplc="8ED4FC66">
      <w:start w:val="1"/>
      <w:numFmt w:val="lowerLetter"/>
      <w:pStyle w:val="ListLetter2"/>
      <w:lvlText w:val="%1)"/>
      <w:lvlJc w:val="left"/>
      <w:pPr>
        <w:tabs>
          <w:tab w:val="num" w:pos="340"/>
        </w:tabs>
        <w:ind w:left="340" w:firstLine="0"/>
      </w:pPr>
      <w:rPr>
        <w:rFonts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8" w15:restartNumberingAfterBreak="0">
    <w:nsid w:val="76B00A8C"/>
    <w:multiLevelType w:val="hybridMultilevel"/>
    <w:tmpl w:val="A50ADD74"/>
    <w:lvl w:ilvl="0" w:tplc="FFFFFFFF">
      <w:start w:val="1"/>
      <w:numFmt w:val="bullet"/>
      <w:pStyle w:val="TableGrid"/>
      <w:lvlText w:val="–"/>
      <w:lvlJc w:val="left"/>
      <w:pPr>
        <w:tabs>
          <w:tab w:val="num" w:pos="1361"/>
        </w:tabs>
        <w:ind w:left="1361" w:hanging="340"/>
      </w:pPr>
      <w:rPr>
        <w:rFonts w:ascii="Arial" w:hAnsi="Arial" w:hint="default"/>
      </w:rPr>
    </w:lvl>
    <w:lvl w:ilvl="1" w:tplc="FFFFFFFF" w:tentative="1">
      <w:start w:val="1"/>
      <w:numFmt w:val="bullet"/>
      <w:lvlText w:val="o"/>
      <w:lvlJc w:val="left"/>
      <w:pPr>
        <w:tabs>
          <w:tab w:val="num" w:pos="2461"/>
        </w:tabs>
        <w:ind w:left="2461" w:hanging="360"/>
      </w:pPr>
      <w:rPr>
        <w:rFonts w:ascii="Courier New" w:hAnsi="Courier New" w:cs="Courier New" w:hint="default"/>
      </w:rPr>
    </w:lvl>
    <w:lvl w:ilvl="2" w:tplc="FFFFFFFF" w:tentative="1">
      <w:start w:val="1"/>
      <w:numFmt w:val="bullet"/>
      <w:lvlText w:val=""/>
      <w:lvlJc w:val="left"/>
      <w:pPr>
        <w:tabs>
          <w:tab w:val="num" w:pos="3181"/>
        </w:tabs>
        <w:ind w:left="3181" w:hanging="360"/>
      </w:pPr>
      <w:rPr>
        <w:rFonts w:ascii="Wingdings" w:hAnsi="Wingdings" w:hint="default"/>
      </w:rPr>
    </w:lvl>
    <w:lvl w:ilvl="3" w:tplc="FFFFFFFF" w:tentative="1">
      <w:start w:val="1"/>
      <w:numFmt w:val="bullet"/>
      <w:lvlText w:val=""/>
      <w:lvlJc w:val="left"/>
      <w:pPr>
        <w:tabs>
          <w:tab w:val="num" w:pos="3901"/>
        </w:tabs>
        <w:ind w:left="3901" w:hanging="360"/>
      </w:pPr>
      <w:rPr>
        <w:rFonts w:ascii="Symbol" w:hAnsi="Symbol" w:hint="default"/>
      </w:rPr>
    </w:lvl>
    <w:lvl w:ilvl="4" w:tplc="FFFFFFFF" w:tentative="1">
      <w:start w:val="1"/>
      <w:numFmt w:val="bullet"/>
      <w:lvlText w:val="o"/>
      <w:lvlJc w:val="left"/>
      <w:pPr>
        <w:tabs>
          <w:tab w:val="num" w:pos="4621"/>
        </w:tabs>
        <w:ind w:left="4621" w:hanging="360"/>
      </w:pPr>
      <w:rPr>
        <w:rFonts w:ascii="Courier New" w:hAnsi="Courier New" w:cs="Courier New" w:hint="default"/>
      </w:rPr>
    </w:lvl>
    <w:lvl w:ilvl="5" w:tplc="FFFFFFFF" w:tentative="1">
      <w:start w:val="1"/>
      <w:numFmt w:val="bullet"/>
      <w:lvlText w:val=""/>
      <w:lvlJc w:val="left"/>
      <w:pPr>
        <w:tabs>
          <w:tab w:val="num" w:pos="5341"/>
        </w:tabs>
        <w:ind w:left="5341" w:hanging="360"/>
      </w:pPr>
      <w:rPr>
        <w:rFonts w:ascii="Wingdings" w:hAnsi="Wingdings" w:hint="default"/>
      </w:rPr>
    </w:lvl>
    <w:lvl w:ilvl="6" w:tplc="FFFFFFFF" w:tentative="1">
      <w:start w:val="1"/>
      <w:numFmt w:val="bullet"/>
      <w:lvlText w:val=""/>
      <w:lvlJc w:val="left"/>
      <w:pPr>
        <w:tabs>
          <w:tab w:val="num" w:pos="6061"/>
        </w:tabs>
        <w:ind w:left="6061" w:hanging="360"/>
      </w:pPr>
      <w:rPr>
        <w:rFonts w:ascii="Symbol" w:hAnsi="Symbol" w:hint="default"/>
      </w:rPr>
    </w:lvl>
    <w:lvl w:ilvl="7" w:tplc="FFFFFFFF" w:tentative="1">
      <w:start w:val="1"/>
      <w:numFmt w:val="bullet"/>
      <w:lvlText w:val="o"/>
      <w:lvlJc w:val="left"/>
      <w:pPr>
        <w:tabs>
          <w:tab w:val="num" w:pos="6781"/>
        </w:tabs>
        <w:ind w:left="6781" w:hanging="360"/>
      </w:pPr>
      <w:rPr>
        <w:rFonts w:ascii="Courier New" w:hAnsi="Courier New" w:cs="Courier New" w:hint="default"/>
      </w:rPr>
    </w:lvl>
    <w:lvl w:ilvl="8" w:tplc="FFFFFFFF" w:tentative="1">
      <w:start w:val="1"/>
      <w:numFmt w:val="bullet"/>
      <w:lvlText w:val=""/>
      <w:lvlJc w:val="left"/>
      <w:pPr>
        <w:tabs>
          <w:tab w:val="num" w:pos="7501"/>
        </w:tabs>
        <w:ind w:left="7501" w:hanging="360"/>
      </w:pPr>
      <w:rPr>
        <w:rFonts w:ascii="Wingdings" w:hAnsi="Wingdings" w:hint="default"/>
      </w:rPr>
    </w:lvl>
  </w:abstractNum>
  <w:abstractNum w:abstractNumId="49" w15:restartNumberingAfterBreak="0">
    <w:nsid w:val="7DCB1B62"/>
    <w:multiLevelType w:val="multilevel"/>
    <w:tmpl w:val="DA765CB4"/>
    <w:lvl w:ilvl="0">
      <w:start w:val="1"/>
      <w:numFmt w:val="decimal"/>
      <w:lvlText w:val="%1)"/>
      <w:lvlJc w:val="left"/>
      <w:pPr>
        <w:tabs>
          <w:tab w:val="num" w:pos="340"/>
        </w:tabs>
        <w:ind w:left="340" w:hanging="34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2"/>
  </w:num>
  <w:num w:numId="3">
    <w:abstractNumId w:val="24"/>
  </w:num>
  <w:num w:numId="4">
    <w:abstractNumId w:val="2"/>
  </w:num>
  <w:num w:numId="5">
    <w:abstractNumId w:val="48"/>
  </w:num>
  <w:num w:numId="6">
    <w:abstractNumId w:val="0"/>
  </w:num>
  <w:num w:numId="7">
    <w:abstractNumId w:val="40"/>
  </w:num>
  <w:num w:numId="8">
    <w:abstractNumId w:val="25"/>
  </w:num>
  <w:num w:numId="9">
    <w:abstractNumId w:val="9"/>
  </w:num>
  <w:num w:numId="10">
    <w:abstractNumId w:val="45"/>
  </w:num>
  <w:num w:numId="11">
    <w:abstractNumId w:val="47"/>
  </w:num>
  <w:num w:numId="12">
    <w:abstractNumId w:val="34"/>
  </w:num>
  <w:num w:numId="13">
    <w:abstractNumId w:val="46"/>
  </w:num>
  <w:num w:numId="14">
    <w:abstractNumId w:val="27"/>
  </w:num>
  <w:num w:numId="15">
    <w:abstractNumId w:val="26"/>
  </w:num>
  <w:num w:numId="16">
    <w:abstractNumId w:val="30"/>
  </w:num>
  <w:num w:numId="17">
    <w:abstractNumId w:val="41"/>
  </w:num>
  <w:num w:numId="18">
    <w:abstractNumId w:val="29"/>
  </w:num>
  <w:num w:numId="19">
    <w:abstractNumId w:val="35"/>
  </w:num>
  <w:num w:numId="20">
    <w:abstractNumId w:val="6"/>
  </w:num>
  <w:num w:numId="21">
    <w:abstractNumId w:val="37"/>
  </w:num>
  <w:num w:numId="22">
    <w:abstractNumId w:val="15"/>
  </w:num>
  <w:num w:numId="23">
    <w:abstractNumId w:val="12"/>
  </w:num>
  <w:num w:numId="24">
    <w:abstractNumId w:val="18"/>
  </w:num>
  <w:num w:numId="25">
    <w:abstractNumId w:val="5"/>
  </w:num>
  <w:num w:numId="26">
    <w:abstractNumId w:val="13"/>
  </w:num>
  <w:num w:numId="27">
    <w:abstractNumId w:val="39"/>
  </w:num>
  <w:num w:numId="28">
    <w:abstractNumId w:val="16"/>
  </w:num>
  <w:num w:numId="29">
    <w:abstractNumId w:val="10"/>
  </w:num>
  <w:num w:numId="30">
    <w:abstractNumId w:val="3"/>
  </w:num>
  <w:num w:numId="31">
    <w:abstractNumId w:val="8"/>
  </w:num>
  <w:num w:numId="32">
    <w:abstractNumId w:val="19"/>
  </w:num>
  <w:num w:numId="33">
    <w:abstractNumId w:val="4"/>
  </w:num>
  <w:num w:numId="34">
    <w:abstractNumId w:val="33"/>
  </w:num>
  <w:num w:numId="35">
    <w:abstractNumId w:val="36"/>
  </w:num>
  <w:num w:numId="36">
    <w:abstractNumId w:val="11"/>
  </w:num>
  <w:num w:numId="37">
    <w:abstractNumId w:val="22"/>
  </w:num>
  <w:num w:numId="38">
    <w:abstractNumId w:val="43"/>
  </w:num>
  <w:num w:numId="39">
    <w:abstractNumId w:val="32"/>
  </w:num>
  <w:num w:numId="40">
    <w:abstractNumId w:val="7"/>
  </w:num>
  <w:num w:numId="41">
    <w:abstractNumId w:val="28"/>
  </w:num>
  <w:num w:numId="42">
    <w:abstractNumId w:val="20"/>
  </w:num>
  <w:num w:numId="43">
    <w:abstractNumId w:val="21"/>
  </w:num>
  <w:num w:numId="44">
    <w:abstractNumId w:val="31"/>
  </w:num>
  <w:num w:numId="45">
    <w:abstractNumId w:val="14"/>
  </w:num>
  <w:num w:numId="46">
    <w:abstractNumId w:val="38"/>
  </w:num>
  <w:num w:numId="47">
    <w:abstractNumId w:val="44"/>
  </w:num>
  <w:num w:numId="48">
    <w:abstractNumId w:val="49"/>
  </w:num>
  <w:num w:numId="49">
    <w:abstractNumId w:val="17"/>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02"/>
    <w:rsid w:val="000108B5"/>
    <w:rsid w:val="00052C5F"/>
    <w:rsid w:val="001B0730"/>
    <w:rsid w:val="001D2FFE"/>
    <w:rsid w:val="00204FD9"/>
    <w:rsid w:val="00210CED"/>
    <w:rsid w:val="00215B02"/>
    <w:rsid w:val="002426F3"/>
    <w:rsid w:val="002C1384"/>
    <w:rsid w:val="003122A7"/>
    <w:rsid w:val="0033218C"/>
    <w:rsid w:val="0036665B"/>
    <w:rsid w:val="00373C42"/>
    <w:rsid w:val="003B6948"/>
    <w:rsid w:val="003D614B"/>
    <w:rsid w:val="004A3F95"/>
    <w:rsid w:val="004A7D0B"/>
    <w:rsid w:val="004E210C"/>
    <w:rsid w:val="00524A7D"/>
    <w:rsid w:val="0053169D"/>
    <w:rsid w:val="0059643A"/>
    <w:rsid w:val="005D0EDB"/>
    <w:rsid w:val="00666802"/>
    <w:rsid w:val="006A6036"/>
    <w:rsid w:val="006C32C8"/>
    <w:rsid w:val="006D5519"/>
    <w:rsid w:val="007062EA"/>
    <w:rsid w:val="00762EA3"/>
    <w:rsid w:val="007F4F42"/>
    <w:rsid w:val="0080237D"/>
    <w:rsid w:val="0083730A"/>
    <w:rsid w:val="00840EDD"/>
    <w:rsid w:val="009D59A2"/>
    <w:rsid w:val="009E6664"/>
    <w:rsid w:val="00A20631"/>
    <w:rsid w:val="00A27106"/>
    <w:rsid w:val="00A64F8A"/>
    <w:rsid w:val="00AD326B"/>
    <w:rsid w:val="00B02B58"/>
    <w:rsid w:val="00B14EED"/>
    <w:rsid w:val="00B605C7"/>
    <w:rsid w:val="00B7304B"/>
    <w:rsid w:val="00BD773D"/>
    <w:rsid w:val="00BF2FCA"/>
    <w:rsid w:val="00C16CAB"/>
    <w:rsid w:val="00C66DAE"/>
    <w:rsid w:val="00C80040"/>
    <w:rsid w:val="00C878D0"/>
    <w:rsid w:val="00D06260"/>
    <w:rsid w:val="00D13D05"/>
    <w:rsid w:val="00DA3A3F"/>
    <w:rsid w:val="00DD5E39"/>
    <w:rsid w:val="00DE07A6"/>
    <w:rsid w:val="00E06C63"/>
    <w:rsid w:val="00E90804"/>
    <w:rsid w:val="00E9686D"/>
    <w:rsid w:val="00EE5485"/>
    <w:rsid w:val="00F249BC"/>
    <w:rsid w:val="00F3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B4403"/>
  <w15:docId w15:val="{83571901-0371-4BAE-8A1C-038C3761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58"/>
    <w:pPr>
      <w:jc w:val="both"/>
    </w:pPr>
    <w:rPr>
      <w:rFonts w:ascii="Arial" w:eastAsia="Times New Roman" w:hAnsi="Arial" w:cs="Arial"/>
      <w:spacing w:val="8"/>
      <w:sz w:val="20"/>
      <w:szCs w:val="20"/>
      <w:lang w:val="en-GB" w:eastAsia="zh-CN"/>
    </w:rPr>
  </w:style>
  <w:style w:type="paragraph" w:styleId="Heading1">
    <w:name w:val="heading 1"/>
    <w:basedOn w:val="Paragraph"/>
    <w:next w:val="Paragraph"/>
    <w:link w:val="Heading1Char"/>
    <w:qFormat/>
    <w:rsid w:val="00B02B58"/>
    <w:pPr>
      <w:keepNext/>
      <w:numPr>
        <w:numId w:val="1"/>
      </w:numPr>
      <w:suppressAutoHyphens/>
      <w:spacing w:before="200"/>
      <w:ind w:left="397" w:hanging="397"/>
      <w:jc w:val="left"/>
      <w:outlineLvl w:val="0"/>
    </w:pPr>
    <w:rPr>
      <w:b/>
      <w:bCs/>
      <w:sz w:val="22"/>
      <w:szCs w:val="22"/>
    </w:rPr>
  </w:style>
  <w:style w:type="paragraph" w:styleId="Heading2">
    <w:name w:val="heading 2"/>
    <w:basedOn w:val="Heading1"/>
    <w:next w:val="Paragraph"/>
    <w:link w:val="Heading2Char"/>
    <w:qFormat/>
    <w:rsid w:val="00B02B58"/>
    <w:pPr>
      <w:numPr>
        <w:ilvl w:val="1"/>
      </w:numPr>
      <w:spacing w:before="100" w:after="100"/>
      <w:ind w:left="624" w:hanging="624"/>
      <w:outlineLvl w:val="1"/>
    </w:pPr>
  </w:style>
  <w:style w:type="paragraph" w:styleId="Heading3">
    <w:name w:val="heading 3"/>
    <w:basedOn w:val="Heading2"/>
    <w:next w:val="Paragraph"/>
    <w:link w:val="Heading3Char"/>
    <w:qFormat/>
    <w:rsid w:val="00B02B58"/>
    <w:pPr>
      <w:numPr>
        <w:ilvl w:val="2"/>
      </w:numPr>
      <w:ind w:left="851" w:hanging="851"/>
      <w:outlineLvl w:val="2"/>
    </w:pPr>
  </w:style>
  <w:style w:type="paragraph" w:styleId="Heading4">
    <w:name w:val="heading 4"/>
    <w:basedOn w:val="Heading3"/>
    <w:next w:val="Paragraph"/>
    <w:link w:val="Heading4Char"/>
    <w:qFormat/>
    <w:rsid w:val="00B02B58"/>
    <w:pPr>
      <w:numPr>
        <w:ilvl w:val="3"/>
      </w:numPr>
      <w:ind w:left="1077" w:hanging="1077"/>
      <w:outlineLvl w:val="3"/>
    </w:pPr>
  </w:style>
  <w:style w:type="paragraph" w:styleId="Heading5">
    <w:name w:val="heading 5"/>
    <w:basedOn w:val="Heading4"/>
    <w:next w:val="Paragraph"/>
    <w:link w:val="Heading5Char"/>
    <w:qFormat/>
    <w:rsid w:val="00B02B58"/>
    <w:pPr>
      <w:numPr>
        <w:ilvl w:val="4"/>
      </w:numPr>
      <w:ind w:left="1304" w:hanging="1304"/>
      <w:outlineLvl w:val="4"/>
    </w:pPr>
  </w:style>
  <w:style w:type="paragraph" w:styleId="Heading6">
    <w:name w:val="heading 6"/>
    <w:basedOn w:val="Heading5"/>
    <w:next w:val="Paragraph"/>
    <w:link w:val="Heading6Char"/>
    <w:qFormat/>
    <w:rsid w:val="00B02B58"/>
    <w:pPr>
      <w:numPr>
        <w:ilvl w:val="5"/>
      </w:numPr>
      <w:ind w:left="1531" w:hanging="1531"/>
      <w:outlineLvl w:val="5"/>
    </w:pPr>
  </w:style>
  <w:style w:type="paragraph" w:styleId="Heading7">
    <w:name w:val="heading 7"/>
    <w:basedOn w:val="Heading6"/>
    <w:next w:val="Paragraph"/>
    <w:link w:val="Heading7Char"/>
    <w:qFormat/>
    <w:rsid w:val="00B02B58"/>
    <w:pPr>
      <w:numPr>
        <w:ilvl w:val="6"/>
      </w:numPr>
      <w:ind w:left="1758" w:hanging="1758"/>
      <w:outlineLvl w:val="6"/>
    </w:pPr>
  </w:style>
  <w:style w:type="paragraph" w:styleId="Heading8">
    <w:name w:val="heading 8"/>
    <w:basedOn w:val="Heading7"/>
    <w:next w:val="Paragraph"/>
    <w:link w:val="Heading8Char"/>
    <w:qFormat/>
    <w:rsid w:val="00B02B58"/>
    <w:pPr>
      <w:numPr>
        <w:ilvl w:val="7"/>
      </w:numPr>
      <w:ind w:left="1985" w:hanging="1985"/>
      <w:outlineLvl w:val="7"/>
    </w:pPr>
  </w:style>
  <w:style w:type="paragraph" w:styleId="Heading9">
    <w:name w:val="heading 9"/>
    <w:basedOn w:val="Heading8"/>
    <w:next w:val="Paragraph"/>
    <w:link w:val="Heading9Char"/>
    <w:qFormat/>
    <w:rsid w:val="00B02B58"/>
    <w:pPr>
      <w:numPr>
        <w:ilvl w:val="8"/>
      </w:num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02B58"/>
    <w:rPr>
      <w:rFonts w:ascii="Tahoma" w:hAnsi="Tahoma" w:cs="Tahoma"/>
      <w:sz w:val="16"/>
      <w:szCs w:val="16"/>
    </w:rPr>
  </w:style>
  <w:style w:type="character" w:customStyle="1" w:styleId="BalloonTextChar">
    <w:name w:val="Balloon Text Char"/>
    <w:basedOn w:val="DefaultParagraphFont"/>
    <w:link w:val="BalloonText"/>
    <w:semiHidden/>
    <w:rsid w:val="0083730A"/>
    <w:rPr>
      <w:rFonts w:ascii="Tahoma" w:eastAsia="Times New Roman" w:hAnsi="Tahoma" w:cs="Tahoma"/>
      <w:spacing w:val="8"/>
      <w:sz w:val="16"/>
      <w:szCs w:val="16"/>
      <w:lang w:val="en-GB" w:eastAsia="zh-CN"/>
    </w:rPr>
  </w:style>
  <w:style w:type="paragraph" w:styleId="TOC4">
    <w:name w:val="toc 4"/>
    <w:basedOn w:val="Normal"/>
    <w:rsid w:val="00B02B58"/>
    <w:pPr>
      <w:tabs>
        <w:tab w:val="left" w:pos="2608"/>
      </w:tabs>
      <w:ind w:left="2608" w:hanging="907"/>
    </w:pPr>
  </w:style>
  <w:style w:type="character" w:customStyle="1" w:styleId="Heading1Char">
    <w:name w:val="Heading 1 Char"/>
    <w:link w:val="Heading1"/>
    <w:rsid w:val="00B02B58"/>
    <w:rPr>
      <w:rFonts w:ascii="Arial" w:eastAsia="Times New Roman" w:hAnsi="Arial" w:cs="Arial"/>
      <w:b/>
      <w:bCs/>
      <w:spacing w:val="8"/>
      <w:sz w:val="22"/>
      <w:szCs w:val="22"/>
      <w:lang w:val="en-GB" w:eastAsia="zh-CN"/>
    </w:rPr>
  </w:style>
  <w:style w:type="character" w:customStyle="1" w:styleId="Heading2Char">
    <w:name w:val="Heading 2 Char"/>
    <w:basedOn w:val="Heading1Char"/>
    <w:link w:val="Heading2"/>
    <w:rsid w:val="00B02B58"/>
    <w:rPr>
      <w:rFonts w:ascii="Arial" w:eastAsia="Times New Roman" w:hAnsi="Arial" w:cs="Arial"/>
      <w:b/>
      <w:bCs/>
      <w:spacing w:val="8"/>
      <w:sz w:val="22"/>
      <w:szCs w:val="22"/>
      <w:lang w:val="en-GB" w:eastAsia="zh-CN"/>
    </w:rPr>
  </w:style>
  <w:style w:type="character" w:customStyle="1" w:styleId="Heading3Char">
    <w:name w:val="Heading 3 Char"/>
    <w:basedOn w:val="Heading2Char"/>
    <w:link w:val="Heading3"/>
    <w:rsid w:val="00B02B58"/>
    <w:rPr>
      <w:rFonts w:ascii="Arial" w:eastAsia="Times New Roman" w:hAnsi="Arial" w:cs="Arial"/>
      <w:b/>
      <w:bCs/>
      <w:spacing w:val="8"/>
      <w:sz w:val="22"/>
      <w:szCs w:val="22"/>
      <w:lang w:val="en-GB" w:eastAsia="zh-CN"/>
    </w:rPr>
  </w:style>
  <w:style w:type="character" w:customStyle="1" w:styleId="Heading4Char">
    <w:name w:val="Heading 4 Char"/>
    <w:basedOn w:val="DefaultParagraphFont"/>
    <w:link w:val="Heading4"/>
    <w:rsid w:val="00A20631"/>
    <w:rPr>
      <w:rFonts w:ascii="Arial" w:eastAsia="Times New Roman" w:hAnsi="Arial" w:cs="Arial"/>
      <w:b/>
      <w:bCs/>
      <w:spacing w:val="8"/>
      <w:sz w:val="22"/>
      <w:szCs w:val="22"/>
      <w:lang w:val="en-GB" w:eastAsia="zh-CN"/>
    </w:rPr>
  </w:style>
  <w:style w:type="character" w:customStyle="1" w:styleId="Heading5Char">
    <w:name w:val="Heading 5 Char"/>
    <w:basedOn w:val="DefaultParagraphFont"/>
    <w:link w:val="Heading5"/>
    <w:rsid w:val="00A20631"/>
    <w:rPr>
      <w:rFonts w:ascii="Arial" w:eastAsia="Times New Roman" w:hAnsi="Arial" w:cs="Arial"/>
      <w:b/>
      <w:bCs/>
      <w:spacing w:val="8"/>
      <w:sz w:val="22"/>
      <w:szCs w:val="22"/>
      <w:lang w:val="en-GB" w:eastAsia="zh-CN"/>
    </w:rPr>
  </w:style>
  <w:style w:type="character" w:customStyle="1" w:styleId="Heading6Char">
    <w:name w:val="Heading 6 Char"/>
    <w:basedOn w:val="DefaultParagraphFont"/>
    <w:link w:val="Heading6"/>
    <w:rsid w:val="00A20631"/>
    <w:rPr>
      <w:rFonts w:ascii="Arial" w:eastAsia="Times New Roman" w:hAnsi="Arial" w:cs="Arial"/>
      <w:b/>
      <w:bCs/>
      <w:spacing w:val="8"/>
      <w:sz w:val="22"/>
      <w:szCs w:val="22"/>
      <w:lang w:val="en-GB" w:eastAsia="zh-CN"/>
    </w:rPr>
  </w:style>
  <w:style w:type="character" w:customStyle="1" w:styleId="Heading7Char">
    <w:name w:val="Heading 7 Char"/>
    <w:basedOn w:val="DefaultParagraphFont"/>
    <w:link w:val="Heading7"/>
    <w:rsid w:val="00A20631"/>
    <w:rPr>
      <w:rFonts w:ascii="Arial" w:eastAsia="Times New Roman" w:hAnsi="Arial" w:cs="Arial"/>
      <w:b/>
      <w:bCs/>
      <w:spacing w:val="8"/>
      <w:sz w:val="22"/>
      <w:szCs w:val="22"/>
      <w:lang w:val="en-GB" w:eastAsia="zh-CN"/>
    </w:rPr>
  </w:style>
  <w:style w:type="character" w:customStyle="1" w:styleId="Heading8Char">
    <w:name w:val="Heading 8 Char"/>
    <w:basedOn w:val="DefaultParagraphFont"/>
    <w:link w:val="Heading8"/>
    <w:rsid w:val="00A20631"/>
    <w:rPr>
      <w:rFonts w:ascii="Arial" w:eastAsia="Times New Roman" w:hAnsi="Arial" w:cs="Arial"/>
      <w:b/>
      <w:bCs/>
      <w:spacing w:val="8"/>
      <w:sz w:val="22"/>
      <w:szCs w:val="22"/>
      <w:lang w:val="en-GB" w:eastAsia="zh-CN"/>
    </w:rPr>
  </w:style>
  <w:style w:type="character" w:customStyle="1" w:styleId="Heading9Char">
    <w:name w:val="Heading 9 Char"/>
    <w:basedOn w:val="DefaultParagraphFont"/>
    <w:link w:val="Heading9"/>
    <w:rsid w:val="00A20631"/>
    <w:rPr>
      <w:rFonts w:ascii="Arial" w:eastAsia="Times New Roman" w:hAnsi="Arial" w:cs="Arial"/>
      <w:b/>
      <w:bCs/>
      <w:spacing w:val="8"/>
      <w:sz w:val="22"/>
      <w:szCs w:val="22"/>
      <w:lang w:val="en-GB" w:eastAsia="zh-CN"/>
    </w:rPr>
  </w:style>
  <w:style w:type="paragraph" w:customStyle="1" w:styleId="PARAGRAPH0">
    <w:name w:val="PARAGRAPH"/>
    <w:link w:val="PARAGRAPHChar"/>
    <w:qFormat/>
    <w:rsid w:val="00A20631"/>
    <w:pPr>
      <w:spacing w:before="100" w:after="200"/>
      <w:jc w:val="both"/>
    </w:pPr>
    <w:rPr>
      <w:rFonts w:ascii="Arial" w:eastAsia="Times New Roman" w:hAnsi="Arial" w:cs="Arial"/>
      <w:spacing w:val="8"/>
      <w:sz w:val="20"/>
      <w:szCs w:val="20"/>
      <w:lang w:val="en-GB" w:eastAsia="zh-CN"/>
    </w:rPr>
  </w:style>
  <w:style w:type="paragraph" w:customStyle="1" w:styleId="NOTE">
    <w:name w:val="NOTE"/>
    <w:basedOn w:val="Paragraph"/>
    <w:qFormat/>
    <w:rsid w:val="00B02B58"/>
    <w:pPr>
      <w:spacing w:after="100"/>
    </w:pPr>
    <w:rPr>
      <w:sz w:val="18"/>
      <w:szCs w:val="16"/>
    </w:rPr>
  </w:style>
  <w:style w:type="paragraph" w:customStyle="1" w:styleId="ANNEX-heading1">
    <w:name w:val="ANNEX-heading1"/>
    <w:basedOn w:val="Heading1"/>
    <w:next w:val="Paragraph"/>
    <w:qFormat/>
    <w:rsid w:val="00B02B58"/>
    <w:pPr>
      <w:numPr>
        <w:ilvl w:val="1"/>
        <w:numId w:val="2"/>
      </w:numPr>
      <w:outlineLvl w:val="1"/>
    </w:pPr>
  </w:style>
  <w:style w:type="paragraph" w:styleId="ListNumber">
    <w:name w:val="List Number"/>
    <w:basedOn w:val="List"/>
    <w:qFormat/>
    <w:rsid w:val="00B02B58"/>
    <w:pPr>
      <w:numPr>
        <w:numId w:val="14"/>
      </w:numPr>
    </w:pPr>
  </w:style>
  <w:style w:type="character" w:styleId="Hyperlink">
    <w:name w:val="Hyperlink"/>
    <w:basedOn w:val="DefaultParagraphFont"/>
    <w:uiPriority w:val="99"/>
    <w:rsid w:val="00A20631"/>
    <w:rPr>
      <w:color w:val="0000FF"/>
      <w:u w:val="none"/>
    </w:rPr>
  </w:style>
  <w:style w:type="paragraph" w:customStyle="1" w:styleId="ANNEXtitle">
    <w:name w:val="ANNEX_title"/>
    <w:basedOn w:val="MAIN-TITLE"/>
    <w:next w:val="ANNEX-heading1"/>
    <w:link w:val="ANNEXtitleChar"/>
    <w:qFormat/>
    <w:rsid w:val="00B02B58"/>
    <w:pPr>
      <w:pageBreakBefore/>
      <w:numPr>
        <w:numId w:val="2"/>
      </w:numPr>
      <w:spacing w:after="200"/>
      <w:outlineLvl w:val="0"/>
    </w:pPr>
    <w:rPr>
      <w:caps w:val="0"/>
    </w:rPr>
  </w:style>
  <w:style w:type="paragraph" w:customStyle="1" w:styleId="ANNEX-heading2">
    <w:name w:val="ANNEX-heading2"/>
    <w:basedOn w:val="Heading2"/>
    <w:next w:val="Paragraph"/>
    <w:link w:val="ANNEX-heading2Char"/>
    <w:qFormat/>
    <w:rsid w:val="00B02B58"/>
    <w:pPr>
      <w:numPr>
        <w:ilvl w:val="2"/>
        <w:numId w:val="2"/>
      </w:numPr>
      <w:outlineLvl w:val="2"/>
    </w:pPr>
  </w:style>
  <w:style w:type="paragraph" w:customStyle="1" w:styleId="ANNEX-heading3">
    <w:name w:val="ANNEX-heading3"/>
    <w:basedOn w:val="Heading3"/>
    <w:next w:val="Paragraph"/>
    <w:link w:val="ANNEX-heading3Char"/>
    <w:rsid w:val="00B02B58"/>
    <w:pPr>
      <w:numPr>
        <w:ilvl w:val="3"/>
        <w:numId w:val="2"/>
      </w:numPr>
      <w:outlineLvl w:val="3"/>
    </w:pPr>
  </w:style>
  <w:style w:type="paragraph" w:customStyle="1" w:styleId="ANNEX-heading4">
    <w:name w:val="ANNEX-heading4"/>
    <w:basedOn w:val="Heading4"/>
    <w:next w:val="Paragraph"/>
    <w:rsid w:val="00B02B58"/>
    <w:pPr>
      <w:numPr>
        <w:ilvl w:val="4"/>
        <w:numId w:val="2"/>
      </w:numPr>
      <w:outlineLvl w:val="4"/>
    </w:pPr>
  </w:style>
  <w:style w:type="paragraph" w:customStyle="1" w:styleId="ANNEX-heading5">
    <w:name w:val="ANNEX-heading5"/>
    <w:basedOn w:val="Heading5"/>
    <w:next w:val="PARAGRAPH0"/>
    <w:rsid w:val="00A20631"/>
    <w:pPr>
      <w:numPr>
        <w:ilvl w:val="5"/>
        <w:numId w:val="2"/>
      </w:numPr>
      <w:tabs>
        <w:tab w:val="clear" w:pos="1588"/>
        <w:tab w:val="num" w:pos="360"/>
      </w:tabs>
      <w:ind w:left="0" w:firstLine="0"/>
      <w:outlineLvl w:val="5"/>
    </w:pPr>
  </w:style>
  <w:style w:type="paragraph" w:customStyle="1" w:styleId="NumberedPARAlevel3">
    <w:name w:val="Numbered PARA (level 3)"/>
    <w:basedOn w:val="Heading3"/>
    <w:next w:val="Normal"/>
    <w:link w:val="NumberedPARAlevel3Char"/>
    <w:rsid w:val="00A20631"/>
    <w:pPr>
      <w:keepNext w:val="0"/>
      <w:spacing w:after="200"/>
      <w:jc w:val="both"/>
      <w:outlineLvl w:val="9"/>
    </w:pPr>
    <w:rPr>
      <w:b w:val="0"/>
      <w:bCs w:val="0"/>
    </w:rPr>
  </w:style>
  <w:style w:type="character" w:customStyle="1" w:styleId="PARAGRAPHChar">
    <w:name w:val="PARAGRAPH Char"/>
    <w:basedOn w:val="DefaultParagraphFont"/>
    <w:link w:val="PARAGRAPH0"/>
    <w:rsid w:val="00A20631"/>
    <w:rPr>
      <w:rFonts w:ascii="Arial" w:eastAsia="Times New Roman" w:hAnsi="Arial" w:cs="Arial"/>
      <w:spacing w:val="8"/>
      <w:sz w:val="20"/>
      <w:szCs w:val="20"/>
      <w:lang w:val="en-GB" w:eastAsia="zh-CN"/>
    </w:rPr>
  </w:style>
  <w:style w:type="character" w:customStyle="1" w:styleId="NumberedPARAlevel3Char">
    <w:name w:val="Numbered PARA (level 3) Char"/>
    <w:basedOn w:val="Heading3Char"/>
    <w:link w:val="NumberedPARAlevel3"/>
    <w:rsid w:val="00A20631"/>
    <w:rPr>
      <w:rFonts w:ascii="Arial" w:eastAsia="Times New Roman" w:hAnsi="Arial" w:cs="Arial"/>
      <w:b w:val="0"/>
      <w:bCs w:val="0"/>
      <w:spacing w:val="8"/>
      <w:sz w:val="22"/>
      <w:szCs w:val="22"/>
      <w:lang w:val="en-GB" w:eastAsia="zh-CN"/>
    </w:rPr>
  </w:style>
  <w:style w:type="paragraph" w:styleId="List">
    <w:name w:val="List"/>
    <w:basedOn w:val="Paragraph"/>
    <w:qFormat/>
    <w:rsid w:val="00B02B58"/>
    <w:pPr>
      <w:tabs>
        <w:tab w:val="left" w:pos="340"/>
      </w:tabs>
      <w:spacing w:before="0" w:after="100"/>
      <w:ind w:left="340" w:hanging="340"/>
    </w:pPr>
  </w:style>
  <w:style w:type="paragraph" w:styleId="ListParagraph">
    <w:name w:val="List Paragraph"/>
    <w:basedOn w:val="Normal"/>
    <w:uiPriority w:val="34"/>
    <w:qFormat/>
    <w:rsid w:val="00C878D0"/>
    <w:pPr>
      <w:ind w:left="720"/>
      <w:contextualSpacing/>
    </w:pPr>
  </w:style>
  <w:style w:type="paragraph" w:customStyle="1" w:styleId="Paragraph">
    <w:name w:val="Paragraph"/>
    <w:link w:val="ParagraphCharChar"/>
    <w:qFormat/>
    <w:rsid w:val="00B02B58"/>
    <w:pPr>
      <w:snapToGrid w:val="0"/>
      <w:spacing w:before="100" w:after="200"/>
      <w:jc w:val="both"/>
    </w:pPr>
    <w:rPr>
      <w:rFonts w:ascii="Arial" w:eastAsia="Times New Roman" w:hAnsi="Arial" w:cs="Arial"/>
      <w:spacing w:val="8"/>
      <w:sz w:val="20"/>
      <w:szCs w:val="20"/>
      <w:lang w:val="en-GB" w:eastAsia="zh-CN"/>
    </w:rPr>
  </w:style>
  <w:style w:type="character" w:customStyle="1" w:styleId="ParagraphCharChar">
    <w:name w:val="Paragraph Char Char"/>
    <w:link w:val="Paragraph"/>
    <w:rsid w:val="00B02B58"/>
    <w:rPr>
      <w:rFonts w:ascii="Arial" w:eastAsia="Times New Roman" w:hAnsi="Arial" w:cs="Arial"/>
      <w:spacing w:val="8"/>
      <w:sz w:val="20"/>
      <w:szCs w:val="20"/>
      <w:lang w:val="en-GB" w:eastAsia="zh-CN"/>
    </w:rPr>
  </w:style>
  <w:style w:type="paragraph" w:styleId="Header">
    <w:name w:val="header"/>
    <w:basedOn w:val="Paragraph"/>
    <w:link w:val="HeaderChar"/>
    <w:uiPriority w:val="99"/>
    <w:rsid w:val="00B02B58"/>
    <w:pPr>
      <w:tabs>
        <w:tab w:val="center" w:pos="4536"/>
        <w:tab w:val="right" w:pos="9072"/>
      </w:tabs>
      <w:spacing w:before="0" w:after="0"/>
    </w:pPr>
  </w:style>
  <w:style w:type="character" w:customStyle="1" w:styleId="HeaderChar">
    <w:name w:val="Header Char"/>
    <w:basedOn w:val="DefaultParagraphFont"/>
    <w:link w:val="Header"/>
    <w:uiPriority w:val="99"/>
    <w:rsid w:val="00B7304B"/>
    <w:rPr>
      <w:rFonts w:ascii="Arial" w:eastAsia="Times New Roman" w:hAnsi="Arial" w:cs="Arial"/>
      <w:spacing w:val="8"/>
      <w:sz w:val="20"/>
      <w:szCs w:val="20"/>
      <w:lang w:val="en-GB" w:eastAsia="zh-CN"/>
    </w:rPr>
  </w:style>
  <w:style w:type="character" w:styleId="CommentReference">
    <w:name w:val="annotation reference"/>
    <w:semiHidden/>
    <w:rsid w:val="00B02B58"/>
    <w:rPr>
      <w:sz w:val="16"/>
      <w:szCs w:val="16"/>
    </w:rPr>
  </w:style>
  <w:style w:type="paragraph" w:styleId="CommentText">
    <w:name w:val="annotation text"/>
    <w:basedOn w:val="Normal"/>
    <w:link w:val="CommentTextChar"/>
    <w:semiHidden/>
    <w:rsid w:val="00B02B58"/>
  </w:style>
  <w:style w:type="character" w:customStyle="1" w:styleId="CommentTextChar">
    <w:name w:val="Comment Text Char"/>
    <w:basedOn w:val="DefaultParagraphFont"/>
    <w:link w:val="CommentText"/>
    <w:semiHidden/>
    <w:rsid w:val="00B7304B"/>
    <w:rPr>
      <w:rFonts w:ascii="Arial" w:eastAsia="Times New Roman" w:hAnsi="Arial" w:cs="Arial"/>
      <w:spacing w:val="8"/>
      <w:sz w:val="20"/>
      <w:szCs w:val="20"/>
      <w:lang w:val="en-GB" w:eastAsia="zh-CN"/>
    </w:rPr>
  </w:style>
  <w:style w:type="paragraph" w:styleId="Footer">
    <w:name w:val="footer"/>
    <w:basedOn w:val="Header"/>
    <w:link w:val="FooterChar"/>
    <w:rsid w:val="00B02B58"/>
  </w:style>
  <w:style w:type="character" w:customStyle="1" w:styleId="FooterChar">
    <w:name w:val="Footer Char"/>
    <w:basedOn w:val="DefaultParagraphFont"/>
    <w:link w:val="Footer"/>
    <w:rsid w:val="00B7304B"/>
    <w:rPr>
      <w:rFonts w:ascii="Arial" w:eastAsia="Times New Roman" w:hAnsi="Arial" w:cs="Arial"/>
      <w:spacing w:val="8"/>
      <w:sz w:val="20"/>
      <w:szCs w:val="20"/>
      <w:lang w:val="en-GB" w:eastAsia="zh-CN"/>
    </w:rPr>
  </w:style>
  <w:style w:type="paragraph" w:customStyle="1" w:styleId="TABLE-title">
    <w:name w:val="TABLE-title"/>
    <w:basedOn w:val="Paragraph"/>
    <w:qFormat/>
    <w:rsid w:val="00B02B58"/>
    <w:pPr>
      <w:keepNext/>
      <w:jc w:val="center"/>
    </w:pPr>
    <w:rPr>
      <w:b/>
      <w:bCs/>
    </w:rPr>
  </w:style>
  <w:style w:type="paragraph" w:styleId="FootnoteText">
    <w:name w:val="footnote text"/>
    <w:basedOn w:val="Paragraph"/>
    <w:link w:val="FootnoteTextChar"/>
    <w:semiHidden/>
    <w:rsid w:val="00B02B58"/>
    <w:pPr>
      <w:spacing w:before="0" w:after="100"/>
      <w:ind w:left="284" w:hanging="284"/>
    </w:pPr>
    <w:rPr>
      <w:sz w:val="16"/>
      <w:szCs w:val="16"/>
    </w:rPr>
  </w:style>
  <w:style w:type="character" w:customStyle="1" w:styleId="FootnoteTextChar">
    <w:name w:val="Footnote Text Char"/>
    <w:basedOn w:val="DefaultParagraphFont"/>
    <w:link w:val="FootnoteText"/>
    <w:semiHidden/>
    <w:rsid w:val="00B7304B"/>
    <w:rPr>
      <w:rFonts w:ascii="Arial" w:eastAsia="Times New Roman" w:hAnsi="Arial" w:cs="Arial"/>
      <w:spacing w:val="8"/>
      <w:sz w:val="16"/>
      <w:szCs w:val="16"/>
      <w:lang w:val="en-GB" w:eastAsia="zh-CN"/>
    </w:rPr>
  </w:style>
  <w:style w:type="character" w:styleId="FootnoteReference">
    <w:name w:val="footnote reference"/>
    <w:semiHidden/>
    <w:rsid w:val="00B02B58"/>
    <w:rPr>
      <w:rFonts w:ascii="Arial" w:hAnsi="Arial"/>
      <w:position w:val="4"/>
      <w:sz w:val="16"/>
      <w:szCs w:val="16"/>
      <w:vertAlign w:val="baseline"/>
    </w:rPr>
  </w:style>
  <w:style w:type="paragraph" w:styleId="TOC5">
    <w:name w:val="toc 5"/>
    <w:basedOn w:val="TOC4"/>
    <w:semiHidden/>
    <w:rsid w:val="00B02B58"/>
    <w:pPr>
      <w:tabs>
        <w:tab w:val="clear" w:pos="2608"/>
        <w:tab w:val="left" w:pos="3686"/>
      </w:tabs>
      <w:ind w:left="3685" w:hanging="1077"/>
    </w:pPr>
  </w:style>
  <w:style w:type="paragraph" w:styleId="TOC6">
    <w:name w:val="toc 6"/>
    <w:basedOn w:val="TOC5"/>
    <w:semiHidden/>
    <w:rsid w:val="00B02B58"/>
    <w:pPr>
      <w:tabs>
        <w:tab w:val="clear" w:pos="3686"/>
        <w:tab w:val="left" w:pos="4933"/>
      </w:tabs>
      <w:ind w:left="4933" w:hanging="1247"/>
    </w:pPr>
  </w:style>
  <w:style w:type="paragraph" w:styleId="TOC7">
    <w:name w:val="toc 7"/>
    <w:basedOn w:val="Normal"/>
    <w:semiHidden/>
    <w:rsid w:val="00B02B58"/>
    <w:pPr>
      <w:tabs>
        <w:tab w:val="right" w:pos="9070"/>
      </w:tabs>
    </w:pPr>
  </w:style>
  <w:style w:type="paragraph" w:styleId="TOC8">
    <w:name w:val="toc 8"/>
    <w:basedOn w:val="Normal"/>
    <w:semiHidden/>
    <w:rsid w:val="00B02B58"/>
    <w:pPr>
      <w:ind w:left="720" w:hanging="720"/>
    </w:pPr>
  </w:style>
  <w:style w:type="paragraph" w:styleId="TOC9">
    <w:name w:val="toc 9"/>
    <w:basedOn w:val="Normal"/>
    <w:semiHidden/>
    <w:rsid w:val="00B02B58"/>
    <w:pPr>
      <w:ind w:left="720" w:hanging="720"/>
    </w:pPr>
  </w:style>
  <w:style w:type="paragraph" w:styleId="List4">
    <w:name w:val="List 4"/>
    <w:basedOn w:val="List3"/>
    <w:rsid w:val="00B02B58"/>
    <w:pPr>
      <w:tabs>
        <w:tab w:val="clear" w:pos="1021"/>
        <w:tab w:val="left" w:pos="1361"/>
      </w:tabs>
      <w:ind w:left="1361"/>
    </w:pPr>
  </w:style>
  <w:style w:type="paragraph" w:styleId="List3">
    <w:name w:val="List 3"/>
    <w:basedOn w:val="List2"/>
    <w:rsid w:val="00B02B58"/>
    <w:pPr>
      <w:tabs>
        <w:tab w:val="clear" w:pos="680"/>
        <w:tab w:val="left" w:pos="1021"/>
      </w:tabs>
      <w:ind w:left="1020"/>
    </w:pPr>
  </w:style>
  <w:style w:type="paragraph" w:styleId="List2">
    <w:name w:val="List 2"/>
    <w:basedOn w:val="List"/>
    <w:rsid w:val="00B02B58"/>
    <w:pPr>
      <w:tabs>
        <w:tab w:val="clear" w:pos="340"/>
        <w:tab w:val="left" w:pos="680"/>
      </w:tabs>
      <w:ind w:left="680"/>
    </w:pPr>
  </w:style>
  <w:style w:type="paragraph" w:customStyle="1" w:styleId="TABLE-col-heading">
    <w:name w:val="TABLE-col-heading"/>
    <w:basedOn w:val="Paragraph"/>
    <w:qFormat/>
    <w:rsid w:val="00B02B58"/>
    <w:pPr>
      <w:spacing w:before="60" w:after="60"/>
      <w:jc w:val="center"/>
    </w:pPr>
    <w:rPr>
      <w:b/>
      <w:bCs/>
      <w:szCs w:val="16"/>
    </w:rPr>
  </w:style>
  <w:style w:type="paragraph" w:customStyle="1" w:styleId="MAIN-TITLE">
    <w:name w:val="MAIN-TITLE"/>
    <w:basedOn w:val="Paragraph"/>
    <w:link w:val="MAIN-TITLEChar"/>
    <w:qFormat/>
    <w:rsid w:val="00B02B58"/>
    <w:pPr>
      <w:spacing w:before="0" w:after="0"/>
      <w:jc w:val="center"/>
    </w:pPr>
    <w:rPr>
      <w:b/>
      <w:bCs/>
      <w:caps/>
      <w:sz w:val="24"/>
      <w:szCs w:val="24"/>
    </w:rPr>
  </w:style>
  <w:style w:type="character" w:customStyle="1" w:styleId="MAIN-TITLEChar">
    <w:name w:val="MAIN-TITLE Char"/>
    <w:link w:val="MAIN-TITLE"/>
    <w:rsid w:val="00B02B58"/>
    <w:rPr>
      <w:rFonts w:ascii="Arial" w:eastAsia="Times New Roman" w:hAnsi="Arial" w:cs="Arial"/>
      <w:b/>
      <w:bCs/>
      <w:caps/>
      <w:spacing w:val="8"/>
      <w:lang w:val="en-GB" w:eastAsia="zh-CN"/>
    </w:rPr>
  </w:style>
  <w:style w:type="character" w:customStyle="1" w:styleId="ANNEXtitleChar">
    <w:name w:val="ANNEX_title Char"/>
    <w:link w:val="ANNEXtitle"/>
    <w:rsid w:val="00B02B58"/>
    <w:rPr>
      <w:rFonts w:ascii="Arial" w:eastAsia="Times New Roman" w:hAnsi="Arial" w:cs="Arial"/>
      <w:b/>
      <w:bCs/>
      <w:spacing w:val="8"/>
      <w:lang w:val="en-GB" w:eastAsia="zh-CN"/>
    </w:rPr>
  </w:style>
  <w:style w:type="paragraph" w:styleId="ListNumber3">
    <w:name w:val="List Number 3"/>
    <w:basedOn w:val="List3"/>
    <w:rsid w:val="00B02B58"/>
    <w:pPr>
      <w:numPr>
        <w:numId w:val="3"/>
      </w:numPr>
    </w:pPr>
  </w:style>
  <w:style w:type="paragraph" w:styleId="ListBullet4">
    <w:name w:val="List Bullet 4"/>
    <w:basedOn w:val="ListBullet3"/>
    <w:rsid w:val="00B02B58"/>
    <w:pPr>
      <w:tabs>
        <w:tab w:val="clear" w:pos="1021"/>
        <w:tab w:val="left" w:pos="1361"/>
      </w:tabs>
      <w:ind w:left="1361"/>
    </w:pPr>
  </w:style>
  <w:style w:type="paragraph" w:styleId="ListBullet3">
    <w:name w:val="List Bullet 3"/>
    <w:basedOn w:val="ListBullet2"/>
    <w:rsid w:val="00B02B58"/>
    <w:pPr>
      <w:tabs>
        <w:tab w:val="left" w:pos="1021"/>
      </w:tabs>
      <w:ind w:left="1020"/>
    </w:pPr>
  </w:style>
  <w:style w:type="paragraph" w:styleId="ListBullet2">
    <w:name w:val="List Bullet 2"/>
    <w:basedOn w:val="ListBullet"/>
    <w:rsid w:val="00B02B58"/>
    <w:pPr>
      <w:numPr>
        <w:numId w:val="7"/>
      </w:numPr>
      <w:tabs>
        <w:tab w:val="left" w:pos="340"/>
      </w:tabs>
    </w:pPr>
  </w:style>
  <w:style w:type="paragraph" w:styleId="ListBullet">
    <w:name w:val="List Bullet"/>
    <w:basedOn w:val="Paragraph"/>
    <w:qFormat/>
    <w:rsid w:val="00B02B58"/>
    <w:pPr>
      <w:numPr>
        <w:numId w:val="6"/>
      </w:numPr>
      <w:tabs>
        <w:tab w:val="clear" w:pos="360"/>
        <w:tab w:val="num" w:pos="284"/>
        <w:tab w:val="left" w:pos="340"/>
      </w:tabs>
      <w:spacing w:before="0" w:after="100"/>
      <w:ind w:left="340" w:hanging="340"/>
    </w:pPr>
  </w:style>
  <w:style w:type="character" w:styleId="EndnoteReference">
    <w:name w:val="endnote reference"/>
    <w:semiHidden/>
    <w:rsid w:val="00B02B58"/>
    <w:rPr>
      <w:vertAlign w:val="superscript"/>
    </w:rPr>
  </w:style>
  <w:style w:type="character" w:customStyle="1" w:styleId="Reference">
    <w:name w:val="Reference"/>
    <w:rsid w:val="00B02B58"/>
    <w:rPr>
      <w:rFonts w:ascii="Arial" w:hAnsi="Arial"/>
      <w:noProof/>
      <w:sz w:val="20"/>
      <w:szCs w:val="20"/>
    </w:rPr>
  </w:style>
  <w:style w:type="paragraph" w:customStyle="1" w:styleId="TABLE-cellleft-aligned">
    <w:name w:val="TABLE-cell left-aligned"/>
    <w:basedOn w:val="TABLE-col-heading"/>
    <w:qFormat/>
    <w:rsid w:val="00B02B58"/>
    <w:pPr>
      <w:jc w:val="left"/>
    </w:pPr>
    <w:rPr>
      <w:b w:val="0"/>
      <w:bCs w:val="0"/>
    </w:rPr>
  </w:style>
  <w:style w:type="paragraph" w:styleId="List5">
    <w:name w:val="List 5"/>
    <w:basedOn w:val="List4"/>
    <w:rsid w:val="00B02B58"/>
    <w:pPr>
      <w:tabs>
        <w:tab w:val="clear" w:pos="1361"/>
        <w:tab w:val="left" w:pos="1701"/>
      </w:tabs>
      <w:ind w:left="1701"/>
    </w:pPr>
  </w:style>
  <w:style w:type="character" w:customStyle="1" w:styleId="VARIABLE">
    <w:name w:val="VARIABLE"/>
    <w:rsid w:val="00B02B58"/>
    <w:rPr>
      <w:rFonts w:ascii="Times New Roman" w:hAnsi="Times New Roman"/>
      <w:i/>
      <w:iCs/>
    </w:rPr>
  </w:style>
  <w:style w:type="paragraph" w:styleId="ListNumber2">
    <w:name w:val="List Number 2"/>
    <w:basedOn w:val="List2"/>
    <w:rsid w:val="00B02B58"/>
    <w:pPr>
      <w:numPr>
        <w:numId w:val="13"/>
      </w:numPr>
      <w:tabs>
        <w:tab w:val="clear" w:pos="680"/>
      </w:tabs>
    </w:pPr>
  </w:style>
  <w:style w:type="paragraph" w:customStyle="1" w:styleId="TABLE-cellcentered">
    <w:name w:val="TABLE-cell centered"/>
    <w:basedOn w:val="TABLE-col-heading"/>
    <w:rsid w:val="00B02B58"/>
    <w:rPr>
      <w:b w:val="0"/>
      <w:bCs w:val="0"/>
    </w:rPr>
  </w:style>
  <w:style w:type="paragraph" w:styleId="ListNumber4">
    <w:name w:val="List Number 4"/>
    <w:basedOn w:val="List4"/>
    <w:rsid w:val="00B02B58"/>
    <w:pPr>
      <w:numPr>
        <w:numId w:val="4"/>
      </w:numPr>
    </w:pPr>
  </w:style>
  <w:style w:type="paragraph" w:styleId="ListNumber5">
    <w:name w:val="List Number 5"/>
    <w:basedOn w:val="List5"/>
    <w:rsid w:val="00B02B58"/>
    <w:pPr>
      <w:numPr>
        <w:numId w:val="15"/>
      </w:numPr>
      <w:tabs>
        <w:tab w:val="clear" w:pos="1701"/>
      </w:tabs>
    </w:pPr>
  </w:style>
  <w:style w:type="paragraph" w:styleId="TableofFigures">
    <w:name w:val="table of figures"/>
    <w:basedOn w:val="Normal"/>
    <w:semiHidden/>
    <w:rsid w:val="00B02B58"/>
  </w:style>
  <w:style w:type="paragraph" w:styleId="Title">
    <w:name w:val="Title"/>
    <w:basedOn w:val="MAIN-TITLE"/>
    <w:link w:val="TitleChar"/>
    <w:qFormat/>
    <w:rsid w:val="00B02B58"/>
    <w:rPr>
      <w:kern w:val="28"/>
    </w:rPr>
  </w:style>
  <w:style w:type="character" w:customStyle="1" w:styleId="TitleChar">
    <w:name w:val="Title Char"/>
    <w:basedOn w:val="DefaultParagraphFont"/>
    <w:link w:val="Title"/>
    <w:rsid w:val="00B7304B"/>
    <w:rPr>
      <w:rFonts w:ascii="Arial" w:eastAsia="Times New Roman" w:hAnsi="Arial" w:cs="Arial"/>
      <w:b/>
      <w:bCs/>
      <w:caps/>
      <w:spacing w:val="8"/>
      <w:kern w:val="28"/>
      <w:lang w:val="en-GB" w:eastAsia="zh-CN"/>
    </w:rPr>
  </w:style>
  <w:style w:type="character" w:customStyle="1" w:styleId="ANNEX-heading2Char">
    <w:name w:val="ANNEX-heading2 Char"/>
    <w:basedOn w:val="Heading2Char"/>
    <w:link w:val="ANNEX-heading2"/>
    <w:rsid w:val="00B02B58"/>
    <w:rPr>
      <w:rFonts w:ascii="Arial" w:eastAsia="Times New Roman" w:hAnsi="Arial" w:cs="Arial"/>
      <w:b/>
      <w:bCs/>
      <w:spacing w:val="8"/>
      <w:sz w:val="22"/>
      <w:szCs w:val="22"/>
      <w:lang w:val="en-GB" w:eastAsia="zh-CN"/>
    </w:rPr>
  </w:style>
  <w:style w:type="character" w:customStyle="1" w:styleId="ANNEX-heading3Char">
    <w:name w:val="ANNEX-heading3 Char"/>
    <w:basedOn w:val="Heading3Char"/>
    <w:link w:val="ANNEX-heading3"/>
    <w:rsid w:val="00B02B58"/>
    <w:rPr>
      <w:rFonts w:ascii="Arial" w:eastAsia="Times New Roman" w:hAnsi="Arial" w:cs="Arial"/>
      <w:b/>
      <w:bCs/>
      <w:spacing w:val="8"/>
      <w:sz w:val="22"/>
      <w:szCs w:val="22"/>
      <w:lang w:val="en-GB" w:eastAsia="zh-CN"/>
    </w:rPr>
  </w:style>
  <w:style w:type="paragraph" w:customStyle="1" w:styleId="ListDash">
    <w:name w:val="List Dash"/>
    <w:basedOn w:val="List"/>
    <w:qFormat/>
    <w:rsid w:val="00B02B58"/>
    <w:pPr>
      <w:numPr>
        <w:numId w:val="8"/>
      </w:numPr>
    </w:pPr>
  </w:style>
  <w:style w:type="paragraph" w:customStyle="1" w:styleId="ListDash2">
    <w:name w:val="List Dash 2"/>
    <w:basedOn w:val="ListDash"/>
    <w:rsid w:val="00B02B58"/>
    <w:pPr>
      <w:numPr>
        <w:numId w:val="9"/>
      </w:numPr>
    </w:pPr>
  </w:style>
  <w:style w:type="paragraph" w:customStyle="1" w:styleId="ListDash3">
    <w:name w:val="List Dash 3"/>
    <w:basedOn w:val="ListDash2"/>
    <w:rsid w:val="00B02B58"/>
    <w:pPr>
      <w:numPr>
        <w:numId w:val="10"/>
      </w:numPr>
    </w:pPr>
  </w:style>
  <w:style w:type="paragraph" w:customStyle="1" w:styleId="Example">
    <w:name w:val="Example"/>
    <w:basedOn w:val="Normal"/>
    <w:next w:val="Normal"/>
    <w:rsid w:val="00B02B58"/>
    <w:pPr>
      <w:tabs>
        <w:tab w:val="left" w:pos="1360"/>
      </w:tabs>
      <w:spacing w:after="240" w:line="210" w:lineRule="atLeast"/>
    </w:pPr>
    <w:rPr>
      <w:rFonts w:eastAsia="MS Mincho" w:cs="Times New Roman"/>
      <w:spacing w:val="0"/>
      <w:sz w:val="18"/>
      <w:lang w:val="de-DE" w:eastAsia="ja-JP"/>
    </w:rPr>
  </w:style>
  <w:style w:type="paragraph" w:customStyle="1" w:styleId="Figuretitle">
    <w:name w:val="Figure title"/>
    <w:basedOn w:val="Normal"/>
    <w:next w:val="Normal"/>
    <w:rsid w:val="00B02B58"/>
    <w:pPr>
      <w:suppressAutoHyphens/>
      <w:spacing w:before="220" w:after="220" w:line="230" w:lineRule="atLeast"/>
      <w:jc w:val="center"/>
    </w:pPr>
    <w:rPr>
      <w:rFonts w:eastAsia="MS Mincho" w:cs="Times New Roman"/>
      <w:b/>
      <w:spacing w:val="0"/>
      <w:lang w:val="de-DE" w:eastAsia="ja-JP"/>
    </w:rPr>
  </w:style>
  <w:style w:type="paragraph" w:customStyle="1" w:styleId="Equation">
    <w:name w:val="Equation"/>
    <w:basedOn w:val="Normal"/>
    <w:next w:val="Normal"/>
    <w:rsid w:val="00B02B58"/>
    <w:pPr>
      <w:tabs>
        <w:tab w:val="right" w:pos="9072"/>
      </w:tabs>
      <w:spacing w:after="220" w:line="230" w:lineRule="atLeast"/>
      <w:ind w:left="567"/>
      <w:jc w:val="left"/>
    </w:pPr>
    <w:rPr>
      <w:rFonts w:eastAsia="MS Mincho" w:cs="Times New Roman"/>
      <w:spacing w:val="0"/>
      <w:lang w:val="de-DE" w:eastAsia="ja-JP"/>
    </w:rPr>
  </w:style>
  <w:style w:type="table" w:styleId="TableGrid">
    <w:name w:val="Table Grid"/>
    <w:basedOn w:val="TableNormal"/>
    <w:rsid w:val="00B02B58"/>
    <w:pPr>
      <w:numPr>
        <w:numId w:val="5"/>
      </w:numPr>
      <w:tabs>
        <w:tab w:val="clear" w:pos="1361"/>
      </w:tabs>
      <w:spacing w:after="240" w:line="230" w:lineRule="atLeast"/>
      <w:ind w:left="0" w:firstLine="0"/>
      <w:jc w:val="both"/>
    </w:pPr>
    <w:rPr>
      <w:rFonts w:ascii="Arial" w:eastAsia="MS Mincho"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02B58"/>
    <w:rPr>
      <w:b/>
      <w:bCs/>
    </w:rPr>
  </w:style>
  <w:style w:type="character" w:customStyle="1" w:styleId="CommentSubjectChar">
    <w:name w:val="Comment Subject Char"/>
    <w:basedOn w:val="CommentTextChar"/>
    <w:link w:val="CommentSubject"/>
    <w:semiHidden/>
    <w:rsid w:val="00B7304B"/>
    <w:rPr>
      <w:rFonts w:ascii="Arial" w:eastAsia="Times New Roman" w:hAnsi="Arial" w:cs="Arial"/>
      <w:b/>
      <w:bCs/>
      <w:spacing w:val="8"/>
      <w:sz w:val="20"/>
      <w:szCs w:val="20"/>
      <w:lang w:val="en-GB" w:eastAsia="zh-CN"/>
    </w:rPr>
  </w:style>
  <w:style w:type="paragraph" w:customStyle="1" w:styleId="HeadingNoTOC">
    <w:name w:val="Heading_No_TOC"/>
    <w:rsid w:val="00B02B58"/>
    <w:rPr>
      <w:rFonts w:ascii="Arial" w:eastAsia="Times New Roman" w:hAnsi="Arial" w:cs="Arial"/>
      <w:b/>
      <w:bCs/>
      <w:caps/>
      <w:spacing w:val="8"/>
      <w:sz w:val="22"/>
      <w:szCs w:val="22"/>
      <w:lang w:val="en-GB" w:eastAsia="zh-CN"/>
    </w:rPr>
  </w:style>
  <w:style w:type="paragraph" w:customStyle="1" w:styleId="HeadingNoNumber">
    <w:name w:val="Heading_No_Number"/>
    <w:basedOn w:val="Heading1"/>
    <w:rsid w:val="00B02B58"/>
    <w:pPr>
      <w:numPr>
        <w:numId w:val="0"/>
      </w:numPr>
    </w:pPr>
  </w:style>
  <w:style w:type="paragraph" w:customStyle="1" w:styleId="TC-Member">
    <w:name w:val="TC-Member"/>
    <w:basedOn w:val="Normal"/>
    <w:rsid w:val="00B02B58"/>
    <w:pPr>
      <w:tabs>
        <w:tab w:val="left" w:pos="4253"/>
      </w:tabs>
      <w:ind w:left="1134"/>
    </w:pPr>
  </w:style>
  <w:style w:type="paragraph" w:customStyle="1" w:styleId="ListLetter">
    <w:name w:val="List Letter"/>
    <w:basedOn w:val="ListNumber"/>
    <w:rsid w:val="00B02B58"/>
    <w:pPr>
      <w:numPr>
        <w:numId w:val="12"/>
      </w:numPr>
    </w:pPr>
  </w:style>
  <w:style w:type="paragraph" w:customStyle="1" w:styleId="Equationdescription">
    <w:name w:val="Equation description"/>
    <w:basedOn w:val="List"/>
    <w:rsid w:val="00B02B58"/>
    <w:pPr>
      <w:tabs>
        <w:tab w:val="clear" w:pos="340"/>
      </w:tabs>
      <w:spacing w:after="60"/>
      <w:ind w:left="1134" w:hanging="567"/>
    </w:pPr>
    <w:rPr>
      <w:rFonts w:eastAsia="MS Mincho" w:cs="TimesNewRoman,Italic"/>
      <w:iCs/>
      <w:sz w:val="18"/>
      <w:szCs w:val="12"/>
      <w:lang w:eastAsia="ja-JP"/>
    </w:rPr>
  </w:style>
  <w:style w:type="paragraph" w:customStyle="1" w:styleId="TABLE-cell">
    <w:name w:val="TABLE-cell"/>
    <w:basedOn w:val="TABLE-col-heading"/>
    <w:qFormat/>
    <w:rsid w:val="00B02B58"/>
    <w:pPr>
      <w:jc w:val="left"/>
    </w:pPr>
    <w:rPr>
      <w:b w:val="0"/>
      <w:bCs w:val="0"/>
    </w:rPr>
  </w:style>
  <w:style w:type="paragraph" w:customStyle="1" w:styleId="TABLE-centered">
    <w:name w:val="TABLE-centered"/>
    <w:basedOn w:val="TABLE-col-heading"/>
    <w:rsid w:val="00B02B58"/>
    <w:rPr>
      <w:b w:val="0"/>
      <w:bCs w:val="0"/>
    </w:rPr>
  </w:style>
  <w:style w:type="paragraph" w:customStyle="1" w:styleId="Tabletext10">
    <w:name w:val="Table text (10)"/>
    <w:basedOn w:val="Normal"/>
    <w:rsid w:val="00B02B58"/>
    <w:pPr>
      <w:spacing w:before="60" w:after="60" w:line="230" w:lineRule="atLeast"/>
    </w:pPr>
    <w:rPr>
      <w:rFonts w:eastAsia="MS Mincho" w:cs="Times New Roman"/>
      <w:spacing w:val="0"/>
      <w:lang w:eastAsia="ja-JP"/>
    </w:rPr>
  </w:style>
  <w:style w:type="paragraph" w:customStyle="1" w:styleId="ListLetter2">
    <w:name w:val="List Letter 2"/>
    <w:basedOn w:val="ListLetter"/>
    <w:rsid w:val="00B02B5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zwick\AppData\Roaming\Microsoft\Templates\CIE_pub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CIE_pubs2.dot</Template>
  <TotalTime>0</TotalTime>
  <Pages>2</Pages>
  <Words>663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CIE</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Bureau</dc:creator>
  <cp:lastModifiedBy>Peter Zwick</cp:lastModifiedBy>
  <cp:revision>3</cp:revision>
  <dcterms:created xsi:type="dcterms:W3CDTF">2021-04-13T10:25:00Z</dcterms:created>
  <dcterms:modified xsi:type="dcterms:W3CDTF">2021-04-13T10:27:00Z</dcterms:modified>
</cp:coreProperties>
</file>